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9E" w:rsidRPr="00EA2017" w:rsidRDefault="008D7C9E" w:rsidP="00EA2017">
      <w:pPr>
        <w:jc w:val="center"/>
        <w:rPr>
          <w:rFonts w:ascii="Broadway" w:hAnsi="Broadway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style="position:absolute;left:0;text-align:left;margin-left:428pt;margin-top:0;width:468pt;height:624pt;z-index:-251658240;visibility:visible;mso-position-horizontal:right;mso-position-horizontal-relative:margin">
            <v:imagedata r:id="rId4" o:title="" gain="19661f" blacklevel="22938f"/>
            <w10:wrap anchorx="margin"/>
          </v:shape>
        </w:pict>
      </w:r>
      <w:r w:rsidRPr="00817FFC">
        <w:rPr>
          <w:rFonts w:ascii="Broadway" w:hAnsi="Broadway"/>
          <w:color w:val="2E74B5"/>
          <w:sz w:val="40"/>
          <w:szCs w:val="40"/>
        </w:rPr>
        <w:t>Memorial Day Weekend in Grafton</w:t>
      </w:r>
    </w:p>
    <w:p w:rsidR="008D7C9E" w:rsidRPr="00EA2017" w:rsidRDefault="008D7C9E" w:rsidP="00EA2017">
      <w:pPr>
        <w:jc w:val="center"/>
        <w:rPr>
          <w:rFonts w:ascii="Eras Medium ITC" w:hAnsi="Eras Medium ITC"/>
          <w:b/>
          <w:sz w:val="28"/>
          <w:szCs w:val="28"/>
        </w:rPr>
      </w:pPr>
      <w:r w:rsidRPr="00EA2017">
        <w:rPr>
          <w:rFonts w:ascii="Eras Medium ITC" w:hAnsi="Eras Medium ITC"/>
          <w:b/>
          <w:sz w:val="28"/>
          <w:szCs w:val="28"/>
        </w:rPr>
        <w:t>May 23-26, 2014</w:t>
      </w:r>
    </w:p>
    <w:p w:rsidR="008D7C9E" w:rsidRDefault="008D7C9E" w:rsidP="00EA2017">
      <w:pPr>
        <w:jc w:val="center"/>
        <w:rPr>
          <w:rFonts w:ascii="Eras Medium ITC" w:hAnsi="Eras Medium ITC"/>
          <w:b/>
          <w:sz w:val="28"/>
          <w:szCs w:val="28"/>
        </w:rPr>
      </w:pPr>
      <w:r w:rsidRPr="00EE43A8">
        <w:rPr>
          <w:rFonts w:ascii="Eras Medium ITC" w:hAnsi="Eras Medium ITC"/>
          <w:b/>
          <w:noProof/>
          <w:sz w:val="28"/>
          <w:szCs w:val="28"/>
        </w:rPr>
        <w:pict>
          <v:shape id="Picture 1" o:spid="_x0000_i1025" type="#_x0000_t75" style="width:52.5pt;height:24.75pt;visibility:visible">
            <v:imagedata r:id="rId5" o:title=""/>
          </v:shape>
        </w:pict>
      </w:r>
      <w:r w:rsidRPr="00EE43A8">
        <w:rPr>
          <w:rFonts w:ascii="Eras Medium ITC" w:hAnsi="Eras Medium ITC"/>
          <w:b/>
          <w:noProof/>
          <w:sz w:val="28"/>
          <w:szCs w:val="28"/>
        </w:rPr>
        <w:pict>
          <v:shape id="Picture 2" o:spid="_x0000_i1026" type="#_x0000_t75" style="width:52.5pt;height:24.75pt;visibility:visible">
            <v:imagedata r:id="rId5" o:title=""/>
          </v:shape>
        </w:pict>
      </w:r>
      <w:r w:rsidRPr="00EE43A8">
        <w:rPr>
          <w:rFonts w:ascii="Eras Medium ITC" w:hAnsi="Eras Medium ITC"/>
          <w:b/>
          <w:noProof/>
          <w:sz w:val="28"/>
          <w:szCs w:val="28"/>
        </w:rPr>
        <w:pict>
          <v:shape id="Picture 3" o:spid="_x0000_i1027" type="#_x0000_t75" style="width:52.5pt;height:24.75pt;visibility:visible">
            <v:imagedata r:id="rId5" o:title=""/>
          </v:shape>
        </w:pict>
      </w:r>
      <w:r w:rsidRPr="00EE43A8">
        <w:rPr>
          <w:rFonts w:ascii="Eras Medium ITC" w:hAnsi="Eras Medium ITC"/>
          <w:b/>
          <w:noProof/>
          <w:sz w:val="28"/>
          <w:szCs w:val="28"/>
        </w:rPr>
        <w:pict>
          <v:shape id="Picture 4" o:spid="_x0000_i1028" type="#_x0000_t75" style="width:52.5pt;height:24.75pt;visibility:visible">
            <v:imagedata r:id="rId5" o:title=""/>
          </v:shape>
        </w:pict>
      </w:r>
      <w:r w:rsidRPr="00EE43A8">
        <w:rPr>
          <w:rFonts w:ascii="Eras Medium ITC" w:hAnsi="Eras Medium ITC"/>
          <w:b/>
          <w:noProof/>
          <w:sz w:val="28"/>
          <w:szCs w:val="28"/>
        </w:rPr>
        <w:pict>
          <v:shape id="Picture 5" o:spid="_x0000_i1029" type="#_x0000_t75" style="width:52.5pt;height:24.75pt;visibility:visible">
            <v:imagedata r:id="rId5" o:title=""/>
          </v:shape>
        </w:pict>
      </w:r>
      <w:r w:rsidRPr="00EE43A8">
        <w:rPr>
          <w:rFonts w:ascii="Eras Medium ITC" w:hAnsi="Eras Medium ITC"/>
          <w:b/>
          <w:noProof/>
          <w:sz w:val="28"/>
          <w:szCs w:val="28"/>
        </w:rPr>
        <w:pict>
          <v:shape id="Picture 6" o:spid="_x0000_i1030" type="#_x0000_t75" style="width:52.5pt;height:24.75pt;visibility:visible">
            <v:imagedata r:id="rId5" o:title=""/>
          </v:shape>
        </w:pict>
      </w:r>
      <w:r w:rsidRPr="00EE43A8">
        <w:rPr>
          <w:rFonts w:ascii="Eras Medium ITC" w:hAnsi="Eras Medium ITC"/>
          <w:b/>
          <w:noProof/>
          <w:sz w:val="28"/>
          <w:szCs w:val="28"/>
        </w:rPr>
        <w:pict>
          <v:shape id="Picture 7" o:spid="_x0000_i1031" type="#_x0000_t75" style="width:52.5pt;height:24.75pt;visibility:visible">
            <v:imagedata r:id="rId5" o:title=""/>
          </v:shape>
        </w:pict>
      </w:r>
      <w:r w:rsidRPr="00EE43A8">
        <w:rPr>
          <w:rFonts w:ascii="Eras Medium ITC" w:hAnsi="Eras Medium ITC"/>
          <w:b/>
          <w:noProof/>
          <w:sz w:val="28"/>
          <w:szCs w:val="28"/>
        </w:rPr>
        <w:pict>
          <v:shape id="Picture 8" o:spid="_x0000_i1032" type="#_x0000_t75" style="width:52.5pt;height:24.75pt;visibility:visible">
            <v:imagedata r:id="rId5" o:title=""/>
          </v:shape>
        </w:pict>
      </w:r>
    </w:p>
    <w:p w:rsidR="008D7C9E" w:rsidRPr="00817FFC" w:rsidRDefault="008D7C9E" w:rsidP="00AE0B68">
      <w:pPr>
        <w:jc w:val="center"/>
        <w:rPr>
          <w:rFonts w:ascii="Berlin Sans FB Demi" w:hAnsi="Berlin Sans FB Demi"/>
          <w:b/>
          <w:color w:val="C00000"/>
          <w:sz w:val="28"/>
          <w:szCs w:val="28"/>
        </w:rPr>
      </w:pPr>
      <w:r w:rsidRPr="00817FFC">
        <w:rPr>
          <w:rFonts w:ascii="Berlin Sans FB Demi" w:hAnsi="Berlin Sans FB Demi"/>
          <w:b/>
          <w:color w:val="C00000"/>
          <w:sz w:val="28"/>
          <w:szCs w:val="28"/>
        </w:rPr>
        <w:t>Make your transient slip reservation NOW!  Space is limited!</w:t>
      </w:r>
    </w:p>
    <w:p w:rsidR="008D7C9E" w:rsidRPr="00305959" w:rsidRDefault="008D7C9E" w:rsidP="00AE0B68">
      <w:pPr>
        <w:jc w:val="center"/>
        <w:rPr>
          <w:rFonts w:ascii="Berlin Sans FB Demi" w:hAnsi="Berlin Sans FB Demi"/>
          <w:b/>
          <w:sz w:val="28"/>
          <w:szCs w:val="28"/>
        </w:rPr>
      </w:pPr>
      <w:r w:rsidRPr="00817FFC">
        <w:rPr>
          <w:rFonts w:ascii="Berlin Sans FB Demi" w:hAnsi="Berlin Sans FB Demi"/>
          <w:b/>
          <w:color w:val="C00000"/>
          <w:sz w:val="28"/>
          <w:szCs w:val="28"/>
        </w:rPr>
        <w:t>Call us today to reserve YOUR slip!  618-786-7678</w:t>
      </w:r>
    </w:p>
    <w:p w:rsidR="008D7C9E" w:rsidRPr="00817FFC" w:rsidRDefault="008D7C9E" w:rsidP="00EA2017">
      <w:pPr>
        <w:rPr>
          <w:rFonts w:ascii="Eras Bold ITC" w:hAnsi="Eras Bold ITC"/>
          <w:color w:val="000000"/>
          <w:sz w:val="24"/>
          <w:szCs w:val="24"/>
          <w:u w:val="single"/>
        </w:rPr>
      </w:pPr>
      <w:r w:rsidRPr="00817FFC">
        <w:rPr>
          <w:rFonts w:ascii="Eras Bold ITC" w:hAnsi="Eras Bold ITC"/>
          <w:color w:val="C00000"/>
          <w:sz w:val="24"/>
          <w:szCs w:val="24"/>
          <w:u w:val="single"/>
        </w:rPr>
        <w:t>Friday, May 23</w:t>
      </w:r>
    </w:p>
    <w:p w:rsidR="008D7C9E" w:rsidRDefault="008D7C9E" w:rsidP="00EA2017">
      <w:pPr>
        <w:spacing w:line="240" w:lineRule="auto"/>
        <w:rPr>
          <w:rFonts w:ascii="Gabriola" w:hAnsi="Gabriola"/>
          <w:color w:val="000000"/>
          <w:sz w:val="28"/>
          <w:szCs w:val="28"/>
        </w:rPr>
      </w:pPr>
      <w:r>
        <w:rPr>
          <w:rFonts w:ascii="Gabriola" w:hAnsi="Gabriola"/>
          <w:color w:val="2E74B5"/>
          <w:sz w:val="32"/>
          <w:szCs w:val="32"/>
          <w:u w:val="single"/>
        </w:rPr>
        <w:t>River Rambler cruise</w:t>
      </w:r>
      <w:r w:rsidRPr="001E410B">
        <w:rPr>
          <w:rFonts w:ascii="Gabriola" w:hAnsi="Gabriola"/>
          <w:color w:val="2E74B5"/>
          <w:sz w:val="32"/>
          <w:szCs w:val="32"/>
          <w:u w:val="single"/>
        </w:rPr>
        <w:t xml:space="preserve"> on the Hakuna Matata</w:t>
      </w:r>
      <w:r>
        <w:rPr>
          <w:rFonts w:ascii="Gabriola" w:hAnsi="Gabriola"/>
          <w:color w:val="000000"/>
          <w:sz w:val="28"/>
          <w:szCs w:val="28"/>
        </w:rPr>
        <w:t xml:space="preserve"> </w:t>
      </w:r>
      <w:r>
        <w:rPr>
          <w:rFonts w:ascii="Gabriola" w:hAnsi="Gabriola"/>
          <w:color w:val="000000"/>
          <w:sz w:val="28"/>
          <w:szCs w:val="28"/>
        </w:rPr>
        <w:tab/>
      </w:r>
      <w:r>
        <w:rPr>
          <w:rFonts w:ascii="Gabriola" w:hAnsi="Gabriola"/>
          <w:color w:val="000000"/>
          <w:sz w:val="28"/>
          <w:szCs w:val="28"/>
        </w:rPr>
        <w:tab/>
      </w:r>
      <w:r>
        <w:rPr>
          <w:rFonts w:ascii="Gabriola" w:hAnsi="Gabriola"/>
          <w:color w:val="000000"/>
          <w:sz w:val="28"/>
          <w:szCs w:val="28"/>
        </w:rPr>
        <w:tab/>
      </w:r>
      <w:r>
        <w:rPr>
          <w:rFonts w:ascii="Gabriola" w:hAnsi="Gabriola"/>
          <w:color w:val="000000"/>
          <w:sz w:val="28"/>
          <w:szCs w:val="28"/>
        </w:rPr>
        <w:tab/>
      </w:r>
      <w:r w:rsidRPr="001E410B">
        <w:rPr>
          <w:rFonts w:ascii="Eras Bold ITC" w:hAnsi="Eras Bold ITC"/>
          <w:color w:val="000000"/>
          <w:sz w:val="18"/>
          <w:szCs w:val="18"/>
        </w:rPr>
        <w:t>3:00PM – 4:00PM</w:t>
      </w:r>
    </w:p>
    <w:p w:rsidR="008D7C9E" w:rsidRDefault="008D7C9E" w:rsidP="00EA2017">
      <w:pPr>
        <w:spacing w:line="240" w:lineRule="auto"/>
        <w:rPr>
          <w:rFonts w:ascii="Gabriola" w:hAnsi="Gabriola"/>
          <w:sz w:val="20"/>
          <w:szCs w:val="20"/>
        </w:rPr>
      </w:pPr>
      <w:r w:rsidRPr="001E410B">
        <w:rPr>
          <w:rFonts w:ascii="Eras Bold ITC" w:hAnsi="Eras Bold ITC"/>
          <w:color w:val="000000"/>
          <w:sz w:val="20"/>
          <w:szCs w:val="20"/>
        </w:rPr>
        <w:t>Grafton Harbor</w:t>
      </w:r>
      <w:r>
        <w:rPr>
          <w:rFonts w:ascii="Eras Bold ITC" w:hAnsi="Eras Bold ITC"/>
          <w:color w:val="000000"/>
          <w:sz w:val="20"/>
          <w:szCs w:val="20"/>
        </w:rPr>
        <w:t xml:space="preserve"> Marina</w:t>
      </w:r>
      <w:r w:rsidRPr="001E410B">
        <w:rPr>
          <w:rFonts w:ascii="Gabriola" w:hAnsi="Gabriola"/>
          <w:color w:val="000000"/>
          <w:sz w:val="20"/>
          <w:szCs w:val="20"/>
        </w:rPr>
        <w:t xml:space="preserve">  </w:t>
      </w:r>
      <w:r w:rsidRPr="001E410B">
        <w:rPr>
          <w:rFonts w:ascii="Gabriola" w:hAnsi="Gabriola"/>
          <w:sz w:val="20"/>
          <w:szCs w:val="20"/>
        </w:rPr>
        <w:t xml:space="preserve">                     </w:t>
      </w:r>
    </w:p>
    <w:p w:rsidR="008D7C9E" w:rsidRDefault="008D7C9E" w:rsidP="00EA2017">
      <w:pPr>
        <w:spacing w:line="240" w:lineRule="auto"/>
        <w:rPr>
          <w:rFonts w:ascii="Eras Bold ITC" w:hAnsi="Eras Bold ITC"/>
          <w:sz w:val="18"/>
          <w:szCs w:val="18"/>
        </w:rPr>
      </w:pPr>
      <w:r w:rsidRPr="001E410B">
        <w:rPr>
          <w:rFonts w:ascii="Gabriola" w:hAnsi="Gabriola"/>
          <w:sz w:val="20"/>
          <w:szCs w:val="20"/>
        </w:rPr>
        <w:t xml:space="preserve"> </w:t>
      </w:r>
      <w:r w:rsidRPr="001E410B">
        <w:rPr>
          <w:rFonts w:ascii="Gabriola" w:hAnsi="Gabriola"/>
          <w:color w:val="2E74B5"/>
          <w:sz w:val="32"/>
          <w:szCs w:val="32"/>
          <w:u w:val="single"/>
        </w:rPr>
        <w:t>Parasailing</w:t>
      </w:r>
      <w:r>
        <w:rPr>
          <w:rFonts w:ascii="Gabriola" w:hAnsi="Gabriola"/>
          <w:sz w:val="20"/>
          <w:szCs w:val="20"/>
          <w:u w:val="single"/>
        </w:rPr>
        <w:t xml:space="preserve"> </w:t>
      </w:r>
      <w:r>
        <w:rPr>
          <w:rFonts w:ascii="Gabriola" w:hAnsi="Gabriola"/>
          <w:sz w:val="20"/>
          <w:szCs w:val="20"/>
        </w:rPr>
        <w:tab/>
      </w:r>
      <w:r>
        <w:rPr>
          <w:rFonts w:ascii="Gabriola" w:hAnsi="Gabriola"/>
          <w:sz w:val="20"/>
          <w:szCs w:val="20"/>
        </w:rPr>
        <w:tab/>
      </w:r>
      <w:r>
        <w:rPr>
          <w:rFonts w:ascii="Gabriola" w:hAnsi="Gabriola"/>
          <w:sz w:val="20"/>
          <w:szCs w:val="20"/>
        </w:rPr>
        <w:tab/>
      </w:r>
      <w:r>
        <w:rPr>
          <w:rFonts w:ascii="Gabriola" w:hAnsi="Gabriola"/>
          <w:sz w:val="20"/>
          <w:szCs w:val="20"/>
        </w:rPr>
        <w:tab/>
      </w:r>
      <w:r>
        <w:rPr>
          <w:rFonts w:ascii="Gabriola" w:hAnsi="Gabriola"/>
          <w:sz w:val="20"/>
          <w:szCs w:val="20"/>
        </w:rPr>
        <w:tab/>
      </w:r>
      <w:r>
        <w:rPr>
          <w:rFonts w:ascii="Gabriola" w:hAnsi="Gabriola"/>
          <w:sz w:val="20"/>
          <w:szCs w:val="20"/>
        </w:rPr>
        <w:tab/>
      </w:r>
      <w:r>
        <w:rPr>
          <w:rFonts w:ascii="Gabriola" w:hAnsi="Gabriola"/>
          <w:sz w:val="20"/>
          <w:szCs w:val="20"/>
        </w:rPr>
        <w:tab/>
      </w:r>
      <w:r>
        <w:rPr>
          <w:rFonts w:ascii="Gabriola" w:hAnsi="Gabriola"/>
          <w:sz w:val="20"/>
          <w:szCs w:val="20"/>
        </w:rPr>
        <w:tab/>
      </w:r>
      <w:r>
        <w:rPr>
          <w:rFonts w:ascii="Gabriola" w:hAnsi="Gabriola"/>
          <w:sz w:val="20"/>
          <w:szCs w:val="20"/>
        </w:rPr>
        <w:tab/>
      </w:r>
      <w:r>
        <w:rPr>
          <w:rFonts w:ascii="Eras Bold ITC" w:hAnsi="Eras Bold ITC"/>
          <w:sz w:val="18"/>
          <w:szCs w:val="18"/>
        </w:rPr>
        <w:t>4:00PM – 6:00PM</w:t>
      </w:r>
    </w:p>
    <w:p w:rsidR="008D7C9E" w:rsidRDefault="008D7C9E" w:rsidP="00EA2017">
      <w:pPr>
        <w:spacing w:line="240" w:lineRule="auto"/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Pere Marquette Lodge</w:t>
      </w:r>
    </w:p>
    <w:p w:rsidR="008D7C9E" w:rsidRDefault="008D7C9E" w:rsidP="00EA2017">
      <w:pPr>
        <w:spacing w:line="240" w:lineRule="auto"/>
        <w:rPr>
          <w:rFonts w:ascii="Eras Bold ITC" w:hAnsi="Eras Bold ITC"/>
          <w:color w:val="000000"/>
          <w:sz w:val="18"/>
          <w:szCs w:val="18"/>
        </w:rPr>
      </w:pPr>
      <w:r>
        <w:rPr>
          <w:rFonts w:ascii="Gabriola" w:hAnsi="Gabriola"/>
          <w:color w:val="2E74B5"/>
          <w:sz w:val="32"/>
          <w:szCs w:val="32"/>
          <w:u w:val="single"/>
        </w:rPr>
        <w:t>Music – “Off the Shoulder”</w:t>
      </w:r>
      <w:r>
        <w:rPr>
          <w:rFonts w:ascii="Gabriola" w:hAnsi="Gabriola"/>
          <w:color w:val="2E74B5"/>
          <w:sz w:val="32"/>
          <w:szCs w:val="32"/>
        </w:rPr>
        <w:tab/>
      </w:r>
      <w:r>
        <w:rPr>
          <w:rFonts w:ascii="Gabriola" w:hAnsi="Gabriola"/>
          <w:color w:val="2E74B5"/>
          <w:sz w:val="32"/>
          <w:szCs w:val="32"/>
        </w:rPr>
        <w:tab/>
      </w:r>
      <w:r>
        <w:rPr>
          <w:rFonts w:ascii="Gabriola" w:hAnsi="Gabriola"/>
          <w:color w:val="2E74B5"/>
          <w:sz w:val="32"/>
          <w:szCs w:val="32"/>
        </w:rPr>
        <w:tab/>
      </w:r>
      <w:r>
        <w:rPr>
          <w:rFonts w:ascii="Gabriola" w:hAnsi="Gabriola"/>
          <w:color w:val="2E74B5"/>
          <w:sz w:val="32"/>
          <w:szCs w:val="32"/>
        </w:rPr>
        <w:tab/>
      </w:r>
      <w:r>
        <w:rPr>
          <w:rFonts w:ascii="Gabriola" w:hAnsi="Gabriola"/>
          <w:color w:val="2E74B5"/>
          <w:sz w:val="32"/>
          <w:szCs w:val="32"/>
        </w:rPr>
        <w:tab/>
      </w:r>
      <w:r>
        <w:rPr>
          <w:rFonts w:ascii="Gabriola" w:hAnsi="Gabriola"/>
          <w:color w:val="2E74B5"/>
          <w:sz w:val="32"/>
          <w:szCs w:val="32"/>
        </w:rPr>
        <w:tab/>
      </w:r>
      <w:r>
        <w:rPr>
          <w:rFonts w:ascii="Gabriola" w:hAnsi="Gabriola"/>
          <w:color w:val="2E74B5"/>
          <w:sz w:val="32"/>
          <w:szCs w:val="32"/>
        </w:rPr>
        <w:tab/>
      </w:r>
      <w:r>
        <w:rPr>
          <w:rFonts w:ascii="Eras Bold ITC" w:hAnsi="Eras Bold ITC"/>
          <w:color w:val="000000"/>
          <w:sz w:val="18"/>
          <w:szCs w:val="18"/>
        </w:rPr>
        <w:t>6:00PM – 10:00PM</w:t>
      </w:r>
    </w:p>
    <w:p w:rsidR="008D7C9E" w:rsidRDefault="008D7C9E" w:rsidP="00EA2017">
      <w:pPr>
        <w:spacing w:line="240" w:lineRule="auto"/>
        <w:rPr>
          <w:rFonts w:ascii="Eras Bold ITC" w:hAnsi="Eras Bold ITC"/>
          <w:color w:val="000000"/>
          <w:sz w:val="18"/>
          <w:szCs w:val="18"/>
        </w:rPr>
      </w:pPr>
      <w:r>
        <w:rPr>
          <w:rFonts w:ascii="Eras Bold ITC" w:hAnsi="Eras Bold ITC"/>
          <w:color w:val="000000"/>
          <w:sz w:val="18"/>
          <w:szCs w:val="18"/>
        </w:rPr>
        <w:t>The Loading Dock</w:t>
      </w:r>
    </w:p>
    <w:p w:rsidR="008D7C9E" w:rsidRDefault="008D7C9E" w:rsidP="00EA2017">
      <w:pPr>
        <w:spacing w:line="240" w:lineRule="auto"/>
        <w:rPr>
          <w:rFonts w:ascii="Eras Bold ITC" w:hAnsi="Eras Bold ITC"/>
          <w:sz w:val="18"/>
          <w:szCs w:val="18"/>
        </w:rPr>
      </w:pPr>
      <w:r>
        <w:rPr>
          <w:rFonts w:ascii="Gabriola" w:hAnsi="Gabriola"/>
          <w:color w:val="2E74B5"/>
          <w:sz w:val="32"/>
          <w:szCs w:val="32"/>
          <w:u w:val="single"/>
        </w:rPr>
        <w:t>Music – “Outlaw Express” (Friday Bike Night)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6:00PM – 10:00PM</w:t>
      </w:r>
    </w:p>
    <w:p w:rsidR="008D7C9E" w:rsidRDefault="008D7C9E" w:rsidP="00EA2017">
      <w:pPr>
        <w:spacing w:line="240" w:lineRule="auto"/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The Hawg Pit</w:t>
      </w:r>
    </w:p>
    <w:p w:rsidR="008D7C9E" w:rsidRDefault="008D7C9E" w:rsidP="00EA2017">
      <w:pPr>
        <w:spacing w:line="240" w:lineRule="auto"/>
        <w:rPr>
          <w:rFonts w:ascii="Eras Bold ITC" w:hAnsi="Eras Bold ITC"/>
          <w:sz w:val="18"/>
          <w:szCs w:val="18"/>
        </w:rPr>
      </w:pPr>
      <w:r w:rsidRPr="00AE0B68">
        <w:rPr>
          <w:rFonts w:ascii="Gabriola" w:hAnsi="Gabriola"/>
          <w:color w:val="2E74B5"/>
          <w:sz w:val="32"/>
          <w:szCs w:val="32"/>
          <w:u w:val="single"/>
        </w:rPr>
        <w:t>Music – Open Mic</w:t>
      </w:r>
      <w:r w:rsidRPr="00AE0B68">
        <w:rPr>
          <w:rFonts w:ascii="Gabriola" w:hAnsi="Gabriola"/>
          <w:sz w:val="20"/>
          <w:szCs w:val="20"/>
          <w:u w:val="single"/>
        </w:rPr>
        <w:t xml:space="preserve">   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7:00PM – 11:00PM</w:t>
      </w:r>
    </w:p>
    <w:p w:rsidR="008D7C9E" w:rsidRDefault="008D7C9E" w:rsidP="00EA2017">
      <w:pPr>
        <w:spacing w:line="240" w:lineRule="auto"/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Piasa Winery &amp; Pub</w:t>
      </w:r>
    </w:p>
    <w:p w:rsidR="008D7C9E" w:rsidRDefault="008D7C9E" w:rsidP="00EA2017">
      <w:pPr>
        <w:spacing w:line="240" w:lineRule="auto"/>
        <w:rPr>
          <w:rFonts w:ascii="Eras Bold ITC" w:hAnsi="Eras Bold ITC"/>
          <w:sz w:val="18"/>
          <w:szCs w:val="18"/>
        </w:rPr>
      </w:pPr>
    </w:p>
    <w:p w:rsidR="008D7C9E" w:rsidRPr="00817FFC" w:rsidRDefault="008D7C9E" w:rsidP="00AE0B68">
      <w:pPr>
        <w:rPr>
          <w:rFonts w:ascii="Eras Bold ITC" w:hAnsi="Eras Bold ITC"/>
          <w:color w:val="C00000"/>
          <w:sz w:val="24"/>
          <w:szCs w:val="24"/>
          <w:u w:val="single"/>
        </w:rPr>
      </w:pPr>
      <w:r w:rsidRPr="00817FFC">
        <w:rPr>
          <w:rFonts w:ascii="Eras Bold ITC" w:hAnsi="Eras Bold ITC"/>
          <w:color w:val="C00000"/>
          <w:sz w:val="24"/>
          <w:szCs w:val="24"/>
          <w:u w:val="single"/>
        </w:rPr>
        <w:t>Saturday, May 24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Gabriola" w:hAnsi="Gabriola"/>
          <w:color w:val="2E74B5"/>
          <w:sz w:val="32"/>
          <w:szCs w:val="32"/>
          <w:u w:val="single"/>
        </w:rPr>
        <w:t>Kahuna Fest at Big Kahuna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9:00AM – 5:00PM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BBQ, Beer, and Bands!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Outside on the Marina Grounds</w:t>
      </w:r>
    </w:p>
    <w:p w:rsidR="008D7C9E" w:rsidRDefault="008D7C9E" w:rsidP="005778FD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Live Music 2:00PM – 11:00PM</w:t>
      </w:r>
    </w:p>
    <w:p w:rsidR="008D7C9E" w:rsidRDefault="008D7C9E" w:rsidP="005778FD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Featuring “Killer Karizma” 7:30PM – 11:30PM on Saturday night and</w:t>
      </w:r>
    </w:p>
    <w:p w:rsidR="008D7C9E" w:rsidRDefault="008D7C9E" w:rsidP="005778FD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“Billy Hurst” 7:00PM – 11:00PM on Sunday night!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Grafton Harbor Marina</w:t>
      </w:r>
    </w:p>
    <w:p w:rsidR="008D7C9E" w:rsidRDefault="008D7C9E" w:rsidP="00AE0B68">
      <w:pPr>
        <w:rPr>
          <w:rFonts w:ascii="Gabriola" w:hAnsi="Gabriola"/>
          <w:color w:val="2E74B5"/>
          <w:sz w:val="32"/>
          <w:szCs w:val="32"/>
          <w:u w:val="single"/>
        </w:rPr>
      </w:pPr>
      <w:r>
        <w:rPr>
          <w:noProof/>
        </w:rPr>
        <w:pict>
          <v:shape id="Picture 10" o:spid="_x0000_s1027" type="#_x0000_t75" style="position:absolute;margin-left:428pt;margin-top:0;width:468pt;height:657pt;z-index:-251657216;visibility:visible;mso-position-horizontal:right;mso-position-horizontal-relative:margin">
            <v:imagedata r:id="rId4" o:title="" gain="19661f" blacklevel="22938f"/>
            <w10:wrap anchorx="margin"/>
          </v:shape>
        </w:pic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Gabriola" w:hAnsi="Gabriola"/>
          <w:color w:val="2E74B5"/>
          <w:sz w:val="32"/>
          <w:szCs w:val="32"/>
          <w:u w:val="single"/>
        </w:rPr>
        <w:t>River Rambler cruise on the Hakuna Matata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3:00PM – 4:00PM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Grafton Harbor Marina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Gabriola" w:hAnsi="Gabriola"/>
          <w:color w:val="2E74B5"/>
          <w:sz w:val="32"/>
          <w:szCs w:val="32"/>
          <w:u w:val="single"/>
        </w:rPr>
        <w:t>Sunset Cruise on the Hakuna Matata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6:30PM – 8:30PM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Grafton Harbor Marina</w:t>
      </w:r>
    </w:p>
    <w:p w:rsidR="008D7C9E" w:rsidRDefault="008D7C9E" w:rsidP="00AE0B68">
      <w:pPr>
        <w:rPr>
          <w:rFonts w:ascii="Gabriola" w:hAnsi="Gabriola"/>
          <w:color w:val="2E74B5"/>
          <w:sz w:val="32"/>
          <w:szCs w:val="32"/>
          <w:u w:val="single"/>
        </w:rPr>
      </w:pPr>
      <w:r>
        <w:rPr>
          <w:rFonts w:ascii="Gabriola" w:hAnsi="Gabriola"/>
          <w:color w:val="2E74B5"/>
          <w:sz w:val="32"/>
          <w:szCs w:val="32"/>
          <w:u w:val="single"/>
        </w:rPr>
        <w:t>Raging Rivers Waterpark opens for the season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Gabriola" w:hAnsi="Gabriola"/>
          <w:color w:val="2E74B5"/>
          <w:sz w:val="32"/>
          <w:szCs w:val="32"/>
          <w:u w:val="single"/>
        </w:rPr>
        <w:t>Flea Market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9:00AM – 5:00PM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The Loading Dock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 w:rsidRPr="005778FD">
        <w:rPr>
          <w:rFonts w:ascii="Gabriola" w:hAnsi="Gabriola"/>
          <w:color w:val="2E74B5"/>
          <w:sz w:val="32"/>
          <w:szCs w:val="32"/>
          <w:u w:val="single"/>
        </w:rPr>
        <w:t>Parasailing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11:00AM – 6:00PM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Grafton Harbor Marina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 w:rsidRPr="005778FD">
        <w:rPr>
          <w:rFonts w:ascii="Gabriola" w:hAnsi="Gabriola"/>
          <w:color w:val="2E74B5"/>
          <w:sz w:val="32"/>
          <w:szCs w:val="32"/>
          <w:u w:val="single"/>
        </w:rPr>
        <w:t>Music – “Ted McCready Duo”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3:00PM – 7:00PM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Grafton Winery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 w:rsidRPr="005778FD">
        <w:rPr>
          <w:rFonts w:ascii="Gabriola" w:hAnsi="Gabriola"/>
          <w:color w:val="2E74B5"/>
          <w:sz w:val="32"/>
          <w:szCs w:val="32"/>
          <w:u w:val="single"/>
        </w:rPr>
        <w:t>Music – “The Free Corn Dogs”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6:00PM – 10:00PM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Piasa Winery &amp; Pub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 w:rsidRPr="005778FD">
        <w:rPr>
          <w:rFonts w:ascii="Gabriola" w:hAnsi="Gabriola"/>
          <w:color w:val="2E74B5"/>
          <w:sz w:val="32"/>
          <w:szCs w:val="32"/>
          <w:u w:val="single"/>
        </w:rPr>
        <w:t>Music – “Sonic Tonic”</w:t>
      </w:r>
      <w:r w:rsidRPr="005778FD">
        <w:rPr>
          <w:rFonts w:ascii="Gabriola" w:hAnsi="Gabriola"/>
          <w:color w:val="2E74B5"/>
          <w:sz w:val="32"/>
          <w:szCs w:val="32"/>
          <w:u w:val="single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7:00PM – 11:00PM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The Hawg Pit BBQ Barn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 w:rsidRPr="005778FD">
        <w:rPr>
          <w:rFonts w:ascii="Gabriola" w:hAnsi="Gabriola"/>
          <w:color w:val="2E74B5"/>
          <w:sz w:val="32"/>
          <w:szCs w:val="32"/>
          <w:u w:val="single"/>
        </w:rPr>
        <w:t>Music – “Killer Karizma”</w:t>
      </w:r>
      <w:r>
        <w:rPr>
          <w:rFonts w:ascii="Gabriola" w:hAnsi="Gabriola"/>
          <w:color w:val="2E74B5"/>
          <w:sz w:val="32"/>
          <w:szCs w:val="32"/>
          <w:u w:val="single"/>
        </w:rPr>
        <w:t xml:space="preserve"> – The Big Kahuna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7:30PM – 11:30PM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Kahuna Fest – BBQ, Beer, and Bands!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Outside on the Marina Grounds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Live Music 2:00PM – 11:00PM</w:t>
      </w:r>
    </w:p>
    <w:p w:rsidR="008D7C9E" w:rsidRDefault="008D7C9E" w:rsidP="00AE0B6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Grafton Harbor Marina</w:t>
      </w:r>
    </w:p>
    <w:p w:rsidR="008D7C9E" w:rsidRDefault="008D7C9E" w:rsidP="005778FD">
      <w:pPr>
        <w:rPr>
          <w:rFonts w:ascii="Eras Bold ITC" w:hAnsi="Eras Bold ITC"/>
          <w:color w:val="C00000"/>
          <w:sz w:val="24"/>
          <w:szCs w:val="24"/>
          <w:u w:val="single"/>
        </w:rPr>
      </w:pPr>
    </w:p>
    <w:p w:rsidR="008D7C9E" w:rsidRDefault="008D7C9E" w:rsidP="005778FD">
      <w:pPr>
        <w:rPr>
          <w:rFonts w:ascii="Eras Bold ITC" w:hAnsi="Eras Bold ITC"/>
          <w:color w:val="C00000"/>
          <w:sz w:val="24"/>
          <w:szCs w:val="24"/>
          <w:u w:val="single"/>
        </w:rPr>
      </w:pPr>
    </w:p>
    <w:p w:rsidR="008D7C9E" w:rsidRDefault="008D7C9E" w:rsidP="005778FD">
      <w:pPr>
        <w:rPr>
          <w:rFonts w:ascii="Eras Bold ITC" w:hAnsi="Eras Bold ITC"/>
          <w:color w:val="C00000"/>
          <w:sz w:val="24"/>
          <w:szCs w:val="24"/>
          <w:u w:val="single"/>
        </w:rPr>
      </w:pPr>
    </w:p>
    <w:p w:rsidR="008D7C9E" w:rsidRPr="00817FFC" w:rsidRDefault="008D7C9E" w:rsidP="005778FD">
      <w:pPr>
        <w:rPr>
          <w:rFonts w:ascii="Eras Bold ITC" w:hAnsi="Eras Bold ITC"/>
          <w:color w:val="C00000"/>
          <w:sz w:val="24"/>
          <w:szCs w:val="24"/>
          <w:u w:val="single"/>
        </w:rPr>
      </w:pPr>
      <w:r>
        <w:rPr>
          <w:noProof/>
        </w:rPr>
        <w:pict>
          <v:shape id="Picture 11" o:spid="_x0000_s1028" type="#_x0000_t75" style="position:absolute;margin-left:-6pt;margin-top:0;width:468pt;height:643.5pt;z-index:-251656192;visibility:visible;mso-position-horizontal-relative:margin">
            <v:imagedata r:id="rId4" o:title="" gain="19661f" blacklevel="22938f"/>
            <w10:wrap anchorx="margin"/>
          </v:shape>
        </w:pict>
      </w:r>
      <w:r w:rsidRPr="00817FFC">
        <w:rPr>
          <w:rFonts w:ascii="Eras Bold ITC" w:hAnsi="Eras Bold ITC"/>
          <w:color w:val="C00000"/>
          <w:sz w:val="24"/>
          <w:szCs w:val="24"/>
          <w:u w:val="single"/>
        </w:rPr>
        <w:t>Sunday, May 25</w:t>
      </w:r>
    </w:p>
    <w:p w:rsidR="008D7C9E" w:rsidRDefault="008D7C9E" w:rsidP="005778FD">
      <w:pPr>
        <w:rPr>
          <w:rFonts w:ascii="Eras Bold ITC" w:hAnsi="Eras Bold ITC"/>
          <w:sz w:val="18"/>
          <w:szCs w:val="18"/>
        </w:rPr>
      </w:pPr>
      <w:r>
        <w:rPr>
          <w:rFonts w:ascii="Gabriola" w:hAnsi="Gabriola"/>
          <w:color w:val="2E74B5"/>
          <w:sz w:val="32"/>
          <w:szCs w:val="32"/>
          <w:u w:val="single"/>
        </w:rPr>
        <w:t>River Rambler cruise on the Hakuna Matata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3:00PM – 4:00PM</w:t>
      </w:r>
    </w:p>
    <w:p w:rsidR="008D7C9E" w:rsidRDefault="008D7C9E" w:rsidP="005778FD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Grafton Harbor Marina</w:t>
      </w:r>
    </w:p>
    <w:p w:rsidR="008D7C9E" w:rsidRDefault="008D7C9E" w:rsidP="005778FD">
      <w:pPr>
        <w:rPr>
          <w:rFonts w:ascii="Eras Bold ITC" w:hAnsi="Eras Bold ITC"/>
          <w:sz w:val="18"/>
          <w:szCs w:val="18"/>
        </w:rPr>
      </w:pPr>
      <w:r w:rsidRPr="00E45838">
        <w:rPr>
          <w:rFonts w:ascii="Gabriola" w:hAnsi="Gabriola"/>
          <w:color w:val="2E74B5"/>
          <w:sz w:val="32"/>
          <w:szCs w:val="32"/>
          <w:u w:val="single"/>
        </w:rPr>
        <w:t>Parasailing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11:00AM – 6:00PM</w:t>
      </w:r>
    </w:p>
    <w:p w:rsidR="008D7C9E" w:rsidRDefault="008D7C9E" w:rsidP="005778FD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Grafton Harbor Marina</w:t>
      </w:r>
    </w:p>
    <w:p w:rsidR="008D7C9E" w:rsidRDefault="008D7C9E" w:rsidP="005778FD">
      <w:pPr>
        <w:rPr>
          <w:rFonts w:ascii="Eras Bold ITC" w:hAnsi="Eras Bold ITC"/>
          <w:sz w:val="18"/>
          <w:szCs w:val="18"/>
        </w:rPr>
      </w:pPr>
      <w:r>
        <w:rPr>
          <w:rFonts w:ascii="Gabriola" w:hAnsi="Gabriola"/>
          <w:color w:val="2E74B5"/>
          <w:sz w:val="32"/>
          <w:szCs w:val="32"/>
          <w:u w:val="single"/>
        </w:rPr>
        <w:t>Flea Market</w:t>
      </w:r>
      <w:r>
        <w:rPr>
          <w:rFonts w:ascii="Gabriola" w:hAnsi="Gabriola"/>
          <w:color w:val="2E74B5"/>
          <w:sz w:val="32"/>
          <w:szCs w:val="32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9:00AM – 5:00PM</w:t>
      </w:r>
    </w:p>
    <w:p w:rsidR="008D7C9E" w:rsidRDefault="008D7C9E" w:rsidP="00817FFC">
      <w:pPr>
        <w:tabs>
          <w:tab w:val="center" w:pos="4680"/>
        </w:tabs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The Loading Dock</w:t>
      </w:r>
      <w:r>
        <w:rPr>
          <w:rFonts w:ascii="Eras Bold ITC" w:hAnsi="Eras Bold ITC"/>
          <w:sz w:val="18"/>
          <w:szCs w:val="18"/>
        </w:rPr>
        <w:tab/>
      </w:r>
    </w:p>
    <w:p w:rsidR="008D7C9E" w:rsidRDefault="008D7C9E" w:rsidP="005778FD">
      <w:pPr>
        <w:rPr>
          <w:rFonts w:ascii="Eras Bold ITC" w:hAnsi="Eras Bold ITC"/>
          <w:sz w:val="18"/>
          <w:szCs w:val="18"/>
        </w:rPr>
      </w:pPr>
      <w:r w:rsidRPr="00E45838">
        <w:rPr>
          <w:rFonts w:ascii="Gabriola" w:hAnsi="Gabriola"/>
          <w:color w:val="2E74B5"/>
          <w:sz w:val="32"/>
          <w:szCs w:val="32"/>
          <w:u w:val="single"/>
        </w:rPr>
        <w:t>Music – “Billy Hurst” – The Big Kahuna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7:00PM – 11:00PM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Kahuna Fest – BBQ, Beer, and Bands!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Outside on the Marina Grounds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Live Music 2:00PM – 11:00PM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Grafton Harbor Marina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 w:rsidRPr="00E45838">
        <w:rPr>
          <w:rFonts w:ascii="Gabriola" w:hAnsi="Gabriola"/>
          <w:color w:val="2E74B5"/>
          <w:sz w:val="32"/>
          <w:szCs w:val="32"/>
          <w:u w:val="single"/>
        </w:rPr>
        <w:t>Music – “Strike Force”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1:00PM – 5:00PM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The Hawg Pit BBQ Barn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 w:rsidRPr="00E45838">
        <w:rPr>
          <w:rFonts w:ascii="Gabriola" w:hAnsi="Gabriola"/>
          <w:color w:val="2E74B5"/>
          <w:sz w:val="32"/>
          <w:szCs w:val="32"/>
          <w:u w:val="single"/>
        </w:rPr>
        <w:t>Music – “Tim Buck Two”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1:00PM – 5:00PM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Piasa Winery &amp; Pub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 w:rsidRPr="00E45838">
        <w:rPr>
          <w:rFonts w:ascii="Gabriola" w:hAnsi="Gabriola"/>
          <w:color w:val="2E74B5"/>
          <w:sz w:val="32"/>
          <w:szCs w:val="32"/>
          <w:u w:val="single"/>
        </w:rPr>
        <w:t>Music – “Pete Ruthenburg Trio”</w:t>
      </w:r>
      <w:r w:rsidRPr="00E45838">
        <w:rPr>
          <w:rFonts w:ascii="Gabriola" w:hAnsi="Gabriola"/>
          <w:color w:val="2E74B5"/>
          <w:sz w:val="32"/>
          <w:szCs w:val="32"/>
          <w:u w:val="single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2:00PM – 6:00PM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Grafton Winery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 w:rsidRPr="00E45838">
        <w:rPr>
          <w:rFonts w:ascii="Gabriola" w:hAnsi="Gabriola"/>
          <w:color w:val="2E74B5"/>
          <w:sz w:val="32"/>
          <w:szCs w:val="32"/>
          <w:u w:val="single"/>
        </w:rPr>
        <w:t>Music – “Trilogy”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6:00PM – 10:00PM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The Loading Dock</w:t>
      </w:r>
    </w:p>
    <w:p w:rsidR="008D7C9E" w:rsidRPr="00817FFC" w:rsidRDefault="008D7C9E" w:rsidP="00E45838">
      <w:pPr>
        <w:rPr>
          <w:rFonts w:ascii="Eras Bold ITC" w:hAnsi="Eras Bold ITC"/>
          <w:color w:val="C00000"/>
          <w:sz w:val="24"/>
          <w:szCs w:val="24"/>
          <w:u w:val="single"/>
        </w:rPr>
      </w:pPr>
      <w:r w:rsidRPr="00817FFC">
        <w:rPr>
          <w:rFonts w:ascii="Eras Bold ITC" w:hAnsi="Eras Bold ITC"/>
          <w:color w:val="C00000"/>
          <w:sz w:val="24"/>
          <w:szCs w:val="24"/>
          <w:u w:val="single"/>
        </w:rPr>
        <w:t>Monday, May 26 – Memorial Day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 w:rsidRPr="00E45838">
        <w:rPr>
          <w:rFonts w:ascii="Gabriola" w:hAnsi="Gabriola"/>
          <w:color w:val="2E74B5"/>
          <w:sz w:val="32"/>
          <w:szCs w:val="32"/>
          <w:u w:val="single"/>
        </w:rPr>
        <w:t>River Rambler cruise on the Hakuna Matata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3:00PM – 4:00PM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Grafton Harbor Marina</w:t>
      </w:r>
    </w:p>
    <w:p w:rsidR="008D7C9E" w:rsidRDefault="008D7C9E" w:rsidP="00E45838">
      <w:pPr>
        <w:rPr>
          <w:rFonts w:ascii="Gabriola" w:hAnsi="Gabriola"/>
          <w:color w:val="2E74B5"/>
          <w:sz w:val="32"/>
          <w:szCs w:val="32"/>
          <w:u w:val="single"/>
        </w:rPr>
      </w:pP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>
        <w:rPr>
          <w:noProof/>
        </w:rPr>
        <w:pict>
          <v:shape id="Picture 12" o:spid="_x0000_s1029" type="#_x0000_t75" style="position:absolute;margin-left:-4.5pt;margin-top:-.05pt;width:468pt;height:638.25pt;z-index:-251655168;visibility:visible;mso-position-horizontal-relative:margin">
            <v:imagedata r:id="rId4" o:title="" gain="19661f" blacklevel="22938f"/>
            <w10:wrap anchorx="margin"/>
          </v:shape>
        </w:pict>
      </w:r>
      <w:r w:rsidRPr="00E45838">
        <w:rPr>
          <w:rFonts w:ascii="Gabriola" w:hAnsi="Gabriola"/>
          <w:color w:val="2E74B5"/>
          <w:sz w:val="32"/>
          <w:szCs w:val="32"/>
          <w:u w:val="single"/>
        </w:rPr>
        <w:t>Parasailing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11:00AM – 6:00PM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Grafton Harbor Marina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 w:rsidRPr="00E45838">
        <w:rPr>
          <w:rFonts w:ascii="Gabriola" w:hAnsi="Gabriola"/>
          <w:color w:val="2E74B5"/>
          <w:sz w:val="32"/>
          <w:szCs w:val="32"/>
          <w:u w:val="single"/>
        </w:rPr>
        <w:t>Music – “Bistro Blues”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1:00PM – 5:00PM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The Hawg Pit BBQ Barn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 w:rsidRPr="00305959">
        <w:rPr>
          <w:rFonts w:ascii="Gabriola" w:hAnsi="Gabriola"/>
          <w:color w:val="2E74B5"/>
          <w:sz w:val="32"/>
          <w:szCs w:val="32"/>
          <w:u w:val="single"/>
        </w:rPr>
        <w:t>Music – “Dave Caputo Band</w:t>
      </w:r>
      <w:r>
        <w:rPr>
          <w:rFonts w:ascii="Gabriola" w:hAnsi="Gabriola"/>
          <w:color w:val="2E74B5"/>
          <w:sz w:val="32"/>
          <w:szCs w:val="32"/>
          <w:u w:val="single"/>
        </w:rPr>
        <w:t>”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1:00PM – 5:00PM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Grafton Winery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 w:rsidRPr="00305959">
        <w:rPr>
          <w:rFonts w:ascii="Gabriola" w:hAnsi="Gabriola"/>
          <w:color w:val="2E74B5"/>
          <w:sz w:val="32"/>
          <w:szCs w:val="32"/>
          <w:u w:val="single"/>
        </w:rPr>
        <w:t>Music – “Rusty Groppel”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1:00PM – 5:00PM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Piasa Winery &amp; Pub</w:t>
      </w: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  <w:r w:rsidRPr="00305959">
        <w:rPr>
          <w:rFonts w:ascii="Gabriola" w:hAnsi="Gabriola"/>
          <w:color w:val="2E74B5"/>
          <w:sz w:val="32"/>
          <w:szCs w:val="32"/>
          <w:u w:val="single"/>
        </w:rPr>
        <w:t>Music – “Jim Stevens”</w:t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</w:r>
      <w:r>
        <w:rPr>
          <w:rFonts w:ascii="Eras Bold ITC" w:hAnsi="Eras Bold ITC"/>
          <w:sz w:val="18"/>
          <w:szCs w:val="18"/>
        </w:rPr>
        <w:tab/>
        <w:t>2:00PM – 6:00PM</w:t>
      </w:r>
    </w:p>
    <w:p w:rsidR="008D7C9E" w:rsidRPr="00E45838" w:rsidRDefault="008D7C9E" w:rsidP="00E45838">
      <w:pPr>
        <w:rPr>
          <w:rFonts w:ascii="Eras Bold ITC" w:hAnsi="Eras Bold ITC"/>
          <w:sz w:val="18"/>
          <w:szCs w:val="18"/>
        </w:rPr>
      </w:pPr>
      <w:r>
        <w:rPr>
          <w:rFonts w:ascii="Eras Bold ITC" w:hAnsi="Eras Bold ITC"/>
          <w:sz w:val="18"/>
          <w:szCs w:val="18"/>
        </w:rPr>
        <w:t>The Loading Dock</w:t>
      </w:r>
    </w:p>
    <w:p w:rsidR="008D7C9E" w:rsidRDefault="008D7C9E" w:rsidP="00E45838">
      <w:pPr>
        <w:rPr>
          <w:rFonts w:ascii="Eras Bold ITC" w:hAnsi="Eras Bold ITC"/>
          <w:color w:val="C00000"/>
          <w:sz w:val="24"/>
          <w:szCs w:val="24"/>
          <w:u w:val="single"/>
        </w:rPr>
      </w:pP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</w:p>
    <w:p w:rsidR="008D7C9E" w:rsidRDefault="008D7C9E" w:rsidP="00E45838">
      <w:pPr>
        <w:rPr>
          <w:rFonts w:ascii="Eras Bold ITC" w:hAnsi="Eras Bold ITC"/>
          <w:sz w:val="18"/>
          <w:szCs w:val="18"/>
        </w:rPr>
      </w:pPr>
    </w:p>
    <w:p w:rsidR="008D7C9E" w:rsidRDefault="008D7C9E" w:rsidP="005778FD">
      <w:pPr>
        <w:rPr>
          <w:rFonts w:ascii="Eras Bold ITC" w:hAnsi="Eras Bold ITC"/>
          <w:sz w:val="18"/>
          <w:szCs w:val="18"/>
        </w:rPr>
      </w:pPr>
    </w:p>
    <w:p w:rsidR="008D7C9E" w:rsidRPr="005778FD" w:rsidRDefault="008D7C9E" w:rsidP="005778FD">
      <w:pPr>
        <w:rPr>
          <w:rFonts w:ascii="Eras Bold ITC" w:hAnsi="Eras Bold ITC"/>
          <w:sz w:val="18"/>
          <w:szCs w:val="18"/>
        </w:rPr>
      </w:pPr>
    </w:p>
    <w:p w:rsidR="008D7C9E" w:rsidRPr="005778FD" w:rsidRDefault="008D7C9E" w:rsidP="00AE0B68">
      <w:pPr>
        <w:rPr>
          <w:rFonts w:ascii="Eras Bold ITC" w:hAnsi="Eras Bold ITC"/>
          <w:sz w:val="18"/>
          <w:szCs w:val="18"/>
        </w:rPr>
      </w:pPr>
    </w:p>
    <w:p w:rsidR="008D7C9E" w:rsidRDefault="008D7C9E" w:rsidP="00EA2017">
      <w:pPr>
        <w:spacing w:line="240" w:lineRule="auto"/>
        <w:rPr>
          <w:rFonts w:ascii="Eras Bold ITC" w:hAnsi="Eras Bold ITC"/>
          <w:sz w:val="18"/>
          <w:szCs w:val="18"/>
        </w:rPr>
      </w:pPr>
    </w:p>
    <w:p w:rsidR="008D7C9E" w:rsidRDefault="008D7C9E" w:rsidP="00EA2017">
      <w:pPr>
        <w:spacing w:line="240" w:lineRule="auto"/>
        <w:rPr>
          <w:rFonts w:ascii="Eras Bold ITC" w:hAnsi="Eras Bold ITC"/>
          <w:sz w:val="18"/>
          <w:szCs w:val="18"/>
        </w:rPr>
      </w:pPr>
    </w:p>
    <w:p w:rsidR="008D7C9E" w:rsidRPr="00AE0B68" w:rsidRDefault="008D7C9E" w:rsidP="00EA2017">
      <w:pPr>
        <w:spacing w:line="240" w:lineRule="auto"/>
        <w:rPr>
          <w:rFonts w:ascii="Eras Bold ITC" w:hAnsi="Eras Bold ITC"/>
          <w:color w:val="000000"/>
          <w:sz w:val="18"/>
          <w:szCs w:val="18"/>
          <w:u w:val="single"/>
        </w:rPr>
      </w:pPr>
      <w:r w:rsidRPr="00AE0B68">
        <w:rPr>
          <w:rFonts w:ascii="Gabriola" w:hAnsi="Gabriola"/>
          <w:sz w:val="20"/>
          <w:szCs w:val="20"/>
          <w:u w:val="single"/>
        </w:rPr>
        <w:t xml:space="preserve">          </w:t>
      </w:r>
    </w:p>
    <w:sectPr w:rsidR="008D7C9E" w:rsidRPr="00AE0B68" w:rsidSect="006C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ras Medium ITC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Bold ITC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017"/>
    <w:rsid w:val="000C5301"/>
    <w:rsid w:val="001E410B"/>
    <w:rsid w:val="00224BB5"/>
    <w:rsid w:val="00305959"/>
    <w:rsid w:val="00573681"/>
    <w:rsid w:val="005778FD"/>
    <w:rsid w:val="006C6353"/>
    <w:rsid w:val="007E720F"/>
    <w:rsid w:val="00817FFC"/>
    <w:rsid w:val="008D7C9E"/>
    <w:rsid w:val="00A803FF"/>
    <w:rsid w:val="00AE0B68"/>
    <w:rsid w:val="00D84746"/>
    <w:rsid w:val="00E326C5"/>
    <w:rsid w:val="00E45838"/>
    <w:rsid w:val="00EA2017"/>
    <w:rsid w:val="00EA4FDC"/>
    <w:rsid w:val="00EE43A8"/>
    <w:rsid w:val="00F8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5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393</Words>
  <Characters>2245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 Weekend in Grafton</dc:title>
  <dc:subject/>
  <dc:creator>Jan DeSherlia</dc:creator>
  <cp:keywords/>
  <dc:description/>
  <cp:lastModifiedBy>Bill</cp:lastModifiedBy>
  <cp:revision>2</cp:revision>
  <dcterms:created xsi:type="dcterms:W3CDTF">2014-05-18T11:02:00Z</dcterms:created>
  <dcterms:modified xsi:type="dcterms:W3CDTF">2014-05-18T11:02:00Z</dcterms:modified>
</cp:coreProperties>
</file>