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17" w:rsidRPr="004C04D4" w:rsidRDefault="002B4217" w:rsidP="004C04D4">
      <w:pPr>
        <w:pStyle w:val="ListParagraph"/>
        <w:jc w:val="center"/>
        <w:rPr>
          <w:b/>
          <w:u w:val="single"/>
        </w:rPr>
      </w:pPr>
      <w:r w:rsidRPr="004C04D4">
        <w:rPr>
          <w:b/>
          <w:u w:val="single"/>
        </w:rPr>
        <w:t>Auction Items</w:t>
      </w:r>
      <w:r>
        <w:rPr>
          <w:b/>
          <w:u w:val="single"/>
        </w:rPr>
        <w:t xml:space="preserve"> for Russbacher Boys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2-nights Lake of Ozarks stay – 3 bdrm, 2 bath condo w/pool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5 family day passes to Rec Plex, St. Peters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10 games bowling at O’Fallon Bowl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$50 gift card Painting with a Twist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Free alarm system and installation through Assurance Protection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Fieldhouse baseball/softball training camp at Ozzie’s Sport Complex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Baking Basket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Pizza Basket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Boathouse Basket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Out-to-eat Basket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Date Night Basket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Mexican Basket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Autographed Cardinal baseball by Jason Mott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St. Louis Décor Signs – Cardinals and Blues and Mizzou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Vetta Birthday Bash/$25 Toys R Us giftcard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Cardinal Letter Frame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Minor League Autographed Baseballs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One-person hot air balloon ride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Two-person hot air balloon ride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Four-person hot air balloon ride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Autographed Denis Savard hockey puck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NFL Canopy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BA’s Lawncare aeration and overseed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Toby Keith Mega concert tickets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$25 Salon de Christie and Partylite Basket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Snack Basket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Two handmade ballpoint pens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Autographed Blues (Backes) puck and four lower level tickets to Blues game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Capture Callissa Photography outdoor photo session/picture frame set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JBloom designer necklace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Fabric toddler teepee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Floral basket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Uppercase Living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Acrylic red Solo Cup creations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Fitness Fuzion giftcard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Wine Basket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Doggy Bed Basket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ParrotHead Club Basket</w:t>
      </w:r>
    </w:p>
    <w:p w:rsidR="002B4217" w:rsidRDefault="002B4217" w:rsidP="004C04D4">
      <w:pPr>
        <w:pStyle w:val="ListParagraph"/>
        <w:numPr>
          <w:ilvl w:val="0"/>
          <w:numId w:val="2"/>
        </w:numPr>
      </w:pPr>
      <w:r>
        <w:t>Disney International  Package</w:t>
      </w:r>
    </w:p>
    <w:sectPr w:rsidR="002B4217" w:rsidSect="00C07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9B4"/>
    <w:multiLevelType w:val="hybridMultilevel"/>
    <w:tmpl w:val="1C54095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424706"/>
    <w:multiLevelType w:val="hybridMultilevel"/>
    <w:tmpl w:val="4418BDAC"/>
    <w:lvl w:ilvl="0" w:tplc="4E98B67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4D4"/>
    <w:rsid w:val="000000DC"/>
    <w:rsid w:val="00000458"/>
    <w:rsid w:val="000008E3"/>
    <w:rsid w:val="000019AF"/>
    <w:rsid w:val="00002105"/>
    <w:rsid w:val="0000226B"/>
    <w:rsid w:val="00002298"/>
    <w:rsid w:val="00005634"/>
    <w:rsid w:val="000056D1"/>
    <w:rsid w:val="000057E5"/>
    <w:rsid w:val="00005F58"/>
    <w:rsid w:val="000061D8"/>
    <w:rsid w:val="00006575"/>
    <w:rsid w:val="0000675D"/>
    <w:rsid w:val="00007DB2"/>
    <w:rsid w:val="00007E6B"/>
    <w:rsid w:val="00007F52"/>
    <w:rsid w:val="00010103"/>
    <w:rsid w:val="00010104"/>
    <w:rsid w:val="000104F2"/>
    <w:rsid w:val="00010C3A"/>
    <w:rsid w:val="000120DD"/>
    <w:rsid w:val="000121EA"/>
    <w:rsid w:val="0001227A"/>
    <w:rsid w:val="00012419"/>
    <w:rsid w:val="000127E0"/>
    <w:rsid w:val="00012EBD"/>
    <w:rsid w:val="0001352F"/>
    <w:rsid w:val="000135AE"/>
    <w:rsid w:val="000142CB"/>
    <w:rsid w:val="00015609"/>
    <w:rsid w:val="00015880"/>
    <w:rsid w:val="00016572"/>
    <w:rsid w:val="00017086"/>
    <w:rsid w:val="00020057"/>
    <w:rsid w:val="00020D22"/>
    <w:rsid w:val="00020E2D"/>
    <w:rsid w:val="000216A3"/>
    <w:rsid w:val="000226E1"/>
    <w:rsid w:val="00022E96"/>
    <w:rsid w:val="00023B71"/>
    <w:rsid w:val="00024697"/>
    <w:rsid w:val="000248AB"/>
    <w:rsid w:val="00024DCD"/>
    <w:rsid w:val="000250CC"/>
    <w:rsid w:val="00025679"/>
    <w:rsid w:val="000259B6"/>
    <w:rsid w:val="00025E1D"/>
    <w:rsid w:val="0002672C"/>
    <w:rsid w:val="000270B6"/>
    <w:rsid w:val="000273D8"/>
    <w:rsid w:val="00027755"/>
    <w:rsid w:val="00030466"/>
    <w:rsid w:val="0003097E"/>
    <w:rsid w:val="000317FB"/>
    <w:rsid w:val="00031DDB"/>
    <w:rsid w:val="00033056"/>
    <w:rsid w:val="00033212"/>
    <w:rsid w:val="000343DF"/>
    <w:rsid w:val="00034721"/>
    <w:rsid w:val="00034B82"/>
    <w:rsid w:val="0003517E"/>
    <w:rsid w:val="00035484"/>
    <w:rsid w:val="00035779"/>
    <w:rsid w:val="000358E7"/>
    <w:rsid w:val="000367C2"/>
    <w:rsid w:val="00037532"/>
    <w:rsid w:val="000375AF"/>
    <w:rsid w:val="00037C4A"/>
    <w:rsid w:val="00037CF5"/>
    <w:rsid w:val="00040442"/>
    <w:rsid w:val="00040802"/>
    <w:rsid w:val="0004093E"/>
    <w:rsid w:val="0004201D"/>
    <w:rsid w:val="00042072"/>
    <w:rsid w:val="00043341"/>
    <w:rsid w:val="00044438"/>
    <w:rsid w:val="00044D1E"/>
    <w:rsid w:val="00044D9B"/>
    <w:rsid w:val="00044F6E"/>
    <w:rsid w:val="0004554B"/>
    <w:rsid w:val="00046E61"/>
    <w:rsid w:val="0004731A"/>
    <w:rsid w:val="00047998"/>
    <w:rsid w:val="00047999"/>
    <w:rsid w:val="00050027"/>
    <w:rsid w:val="00050198"/>
    <w:rsid w:val="0005087A"/>
    <w:rsid w:val="00051390"/>
    <w:rsid w:val="00051A79"/>
    <w:rsid w:val="00051D90"/>
    <w:rsid w:val="00052738"/>
    <w:rsid w:val="0005436D"/>
    <w:rsid w:val="00054842"/>
    <w:rsid w:val="00054A23"/>
    <w:rsid w:val="000556A9"/>
    <w:rsid w:val="00055FCA"/>
    <w:rsid w:val="0005786D"/>
    <w:rsid w:val="00057DB9"/>
    <w:rsid w:val="00060EF3"/>
    <w:rsid w:val="00061488"/>
    <w:rsid w:val="0006162D"/>
    <w:rsid w:val="00061E46"/>
    <w:rsid w:val="00062009"/>
    <w:rsid w:val="000624A8"/>
    <w:rsid w:val="000629FA"/>
    <w:rsid w:val="00063158"/>
    <w:rsid w:val="00063C2E"/>
    <w:rsid w:val="0006451E"/>
    <w:rsid w:val="000671ED"/>
    <w:rsid w:val="00067D50"/>
    <w:rsid w:val="00067F14"/>
    <w:rsid w:val="00070339"/>
    <w:rsid w:val="00070BF5"/>
    <w:rsid w:val="00070FB6"/>
    <w:rsid w:val="000721BA"/>
    <w:rsid w:val="00072BAE"/>
    <w:rsid w:val="0007375B"/>
    <w:rsid w:val="00073CD6"/>
    <w:rsid w:val="00073D73"/>
    <w:rsid w:val="00073DC0"/>
    <w:rsid w:val="000741FA"/>
    <w:rsid w:val="00074480"/>
    <w:rsid w:val="000745D5"/>
    <w:rsid w:val="00074666"/>
    <w:rsid w:val="00074C4F"/>
    <w:rsid w:val="00074D79"/>
    <w:rsid w:val="000763B9"/>
    <w:rsid w:val="00077303"/>
    <w:rsid w:val="00077BE9"/>
    <w:rsid w:val="00081364"/>
    <w:rsid w:val="000814BE"/>
    <w:rsid w:val="00083AA9"/>
    <w:rsid w:val="00083E20"/>
    <w:rsid w:val="000845F7"/>
    <w:rsid w:val="000849C2"/>
    <w:rsid w:val="00085F26"/>
    <w:rsid w:val="00086A2E"/>
    <w:rsid w:val="00086A72"/>
    <w:rsid w:val="000870C8"/>
    <w:rsid w:val="000870FF"/>
    <w:rsid w:val="000913AE"/>
    <w:rsid w:val="00091E1E"/>
    <w:rsid w:val="000920DB"/>
    <w:rsid w:val="00092183"/>
    <w:rsid w:val="00092F63"/>
    <w:rsid w:val="00093284"/>
    <w:rsid w:val="00093C01"/>
    <w:rsid w:val="00093EAA"/>
    <w:rsid w:val="00094168"/>
    <w:rsid w:val="0009472A"/>
    <w:rsid w:val="00094988"/>
    <w:rsid w:val="00094EBD"/>
    <w:rsid w:val="00094F14"/>
    <w:rsid w:val="000961B8"/>
    <w:rsid w:val="000967EA"/>
    <w:rsid w:val="0009717D"/>
    <w:rsid w:val="0009749F"/>
    <w:rsid w:val="000978B6"/>
    <w:rsid w:val="000A10FF"/>
    <w:rsid w:val="000A111D"/>
    <w:rsid w:val="000A1445"/>
    <w:rsid w:val="000A21A6"/>
    <w:rsid w:val="000A2B08"/>
    <w:rsid w:val="000A3850"/>
    <w:rsid w:val="000A40D2"/>
    <w:rsid w:val="000A41A6"/>
    <w:rsid w:val="000A46D6"/>
    <w:rsid w:val="000A470F"/>
    <w:rsid w:val="000A47F5"/>
    <w:rsid w:val="000A53CF"/>
    <w:rsid w:val="000A54D8"/>
    <w:rsid w:val="000A5D3B"/>
    <w:rsid w:val="000A6714"/>
    <w:rsid w:val="000A7447"/>
    <w:rsid w:val="000A7DE5"/>
    <w:rsid w:val="000B0ED4"/>
    <w:rsid w:val="000B1D96"/>
    <w:rsid w:val="000B2DC2"/>
    <w:rsid w:val="000B2E25"/>
    <w:rsid w:val="000B33CB"/>
    <w:rsid w:val="000B400C"/>
    <w:rsid w:val="000B41E2"/>
    <w:rsid w:val="000B4C15"/>
    <w:rsid w:val="000B4F43"/>
    <w:rsid w:val="000B5391"/>
    <w:rsid w:val="000B54CC"/>
    <w:rsid w:val="000B693A"/>
    <w:rsid w:val="000B6D89"/>
    <w:rsid w:val="000B7EC8"/>
    <w:rsid w:val="000C012A"/>
    <w:rsid w:val="000C03E6"/>
    <w:rsid w:val="000C0F3F"/>
    <w:rsid w:val="000C179F"/>
    <w:rsid w:val="000C17CB"/>
    <w:rsid w:val="000C25F1"/>
    <w:rsid w:val="000C273B"/>
    <w:rsid w:val="000C280D"/>
    <w:rsid w:val="000C2D6D"/>
    <w:rsid w:val="000C2E3D"/>
    <w:rsid w:val="000C2F8E"/>
    <w:rsid w:val="000C3111"/>
    <w:rsid w:val="000C3D5F"/>
    <w:rsid w:val="000C4262"/>
    <w:rsid w:val="000C4A52"/>
    <w:rsid w:val="000C56C6"/>
    <w:rsid w:val="000C5CEB"/>
    <w:rsid w:val="000C5D32"/>
    <w:rsid w:val="000C7075"/>
    <w:rsid w:val="000C7274"/>
    <w:rsid w:val="000C7764"/>
    <w:rsid w:val="000D001F"/>
    <w:rsid w:val="000D02E8"/>
    <w:rsid w:val="000D09C8"/>
    <w:rsid w:val="000D135A"/>
    <w:rsid w:val="000D1B6C"/>
    <w:rsid w:val="000D28BC"/>
    <w:rsid w:val="000D2C09"/>
    <w:rsid w:val="000D346A"/>
    <w:rsid w:val="000D4480"/>
    <w:rsid w:val="000D47A8"/>
    <w:rsid w:val="000D609A"/>
    <w:rsid w:val="000D6783"/>
    <w:rsid w:val="000D688C"/>
    <w:rsid w:val="000D72C8"/>
    <w:rsid w:val="000E0DB9"/>
    <w:rsid w:val="000E35A3"/>
    <w:rsid w:val="000E38FB"/>
    <w:rsid w:val="000E5290"/>
    <w:rsid w:val="000E58FE"/>
    <w:rsid w:val="000E6352"/>
    <w:rsid w:val="000E6C34"/>
    <w:rsid w:val="000E6EF6"/>
    <w:rsid w:val="000E74C4"/>
    <w:rsid w:val="000F08CA"/>
    <w:rsid w:val="000F11AC"/>
    <w:rsid w:val="000F1A56"/>
    <w:rsid w:val="000F2185"/>
    <w:rsid w:val="000F2822"/>
    <w:rsid w:val="000F29A8"/>
    <w:rsid w:val="000F385A"/>
    <w:rsid w:val="000F4025"/>
    <w:rsid w:val="000F4368"/>
    <w:rsid w:val="000F5ABC"/>
    <w:rsid w:val="000F5E68"/>
    <w:rsid w:val="000F6520"/>
    <w:rsid w:val="000F6FAB"/>
    <w:rsid w:val="000F7642"/>
    <w:rsid w:val="001003B9"/>
    <w:rsid w:val="001010FE"/>
    <w:rsid w:val="0010150F"/>
    <w:rsid w:val="00101755"/>
    <w:rsid w:val="00101CF2"/>
    <w:rsid w:val="00102927"/>
    <w:rsid w:val="00102B61"/>
    <w:rsid w:val="00103D52"/>
    <w:rsid w:val="00103D94"/>
    <w:rsid w:val="00104104"/>
    <w:rsid w:val="00104938"/>
    <w:rsid w:val="0010513A"/>
    <w:rsid w:val="001103E0"/>
    <w:rsid w:val="0011062D"/>
    <w:rsid w:val="0011079C"/>
    <w:rsid w:val="0011089B"/>
    <w:rsid w:val="001112A9"/>
    <w:rsid w:val="001115AB"/>
    <w:rsid w:val="00111601"/>
    <w:rsid w:val="00111894"/>
    <w:rsid w:val="00111E39"/>
    <w:rsid w:val="00111F2D"/>
    <w:rsid w:val="00113632"/>
    <w:rsid w:val="00113ADB"/>
    <w:rsid w:val="00113FF1"/>
    <w:rsid w:val="001155D0"/>
    <w:rsid w:val="00115A1D"/>
    <w:rsid w:val="00116F0A"/>
    <w:rsid w:val="00117210"/>
    <w:rsid w:val="00117359"/>
    <w:rsid w:val="00117BA0"/>
    <w:rsid w:val="001200F4"/>
    <w:rsid w:val="001208B4"/>
    <w:rsid w:val="00120C60"/>
    <w:rsid w:val="00120E6E"/>
    <w:rsid w:val="00122390"/>
    <w:rsid w:val="00122713"/>
    <w:rsid w:val="0012283E"/>
    <w:rsid w:val="001228E2"/>
    <w:rsid w:val="00122CD6"/>
    <w:rsid w:val="00123934"/>
    <w:rsid w:val="001243EC"/>
    <w:rsid w:val="001260AC"/>
    <w:rsid w:val="001260D1"/>
    <w:rsid w:val="00126206"/>
    <w:rsid w:val="001266A4"/>
    <w:rsid w:val="001268EB"/>
    <w:rsid w:val="00130087"/>
    <w:rsid w:val="00130B90"/>
    <w:rsid w:val="00131BDA"/>
    <w:rsid w:val="001325A7"/>
    <w:rsid w:val="001326C7"/>
    <w:rsid w:val="00132B24"/>
    <w:rsid w:val="00133875"/>
    <w:rsid w:val="00133C35"/>
    <w:rsid w:val="00134A8D"/>
    <w:rsid w:val="00134E49"/>
    <w:rsid w:val="00134F7E"/>
    <w:rsid w:val="00134FAE"/>
    <w:rsid w:val="00135E89"/>
    <w:rsid w:val="001370DB"/>
    <w:rsid w:val="00137158"/>
    <w:rsid w:val="00137BA2"/>
    <w:rsid w:val="00140646"/>
    <w:rsid w:val="00140DE0"/>
    <w:rsid w:val="00140E7E"/>
    <w:rsid w:val="0014212B"/>
    <w:rsid w:val="001425A7"/>
    <w:rsid w:val="00142B7B"/>
    <w:rsid w:val="00143BE5"/>
    <w:rsid w:val="00143D13"/>
    <w:rsid w:val="0014504E"/>
    <w:rsid w:val="0014543B"/>
    <w:rsid w:val="00145B01"/>
    <w:rsid w:val="001467F6"/>
    <w:rsid w:val="00150053"/>
    <w:rsid w:val="001507A7"/>
    <w:rsid w:val="001508B8"/>
    <w:rsid w:val="00150F1A"/>
    <w:rsid w:val="0015188D"/>
    <w:rsid w:val="001519F8"/>
    <w:rsid w:val="001525B3"/>
    <w:rsid w:val="0015296F"/>
    <w:rsid w:val="00152CE9"/>
    <w:rsid w:val="001530E1"/>
    <w:rsid w:val="00153CC8"/>
    <w:rsid w:val="0015434D"/>
    <w:rsid w:val="0015585E"/>
    <w:rsid w:val="00155983"/>
    <w:rsid w:val="00155BC2"/>
    <w:rsid w:val="0015661F"/>
    <w:rsid w:val="00156927"/>
    <w:rsid w:val="001571D8"/>
    <w:rsid w:val="001571E1"/>
    <w:rsid w:val="0016076D"/>
    <w:rsid w:val="00161462"/>
    <w:rsid w:val="00162239"/>
    <w:rsid w:val="00162D64"/>
    <w:rsid w:val="00163561"/>
    <w:rsid w:val="001635AE"/>
    <w:rsid w:val="001665F6"/>
    <w:rsid w:val="0016710A"/>
    <w:rsid w:val="001677EF"/>
    <w:rsid w:val="001678A5"/>
    <w:rsid w:val="00167D68"/>
    <w:rsid w:val="001703D1"/>
    <w:rsid w:val="00170769"/>
    <w:rsid w:val="0017080E"/>
    <w:rsid w:val="00170CDA"/>
    <w:rsid w:val="00170F74"/>
    <w:rsid w:val="00171150"/>
    <w:rsid w:val="001713FB"/>
    <w:rsid w:val="00172277"/>
    <w:rsid w:val="00173E5E"/>
    <w:rsid w:val="001743BE"/>
    <w:rsid w:val="00175062"/>
    <w:rsid w:val="001751B8"/>
    <w:rsid w:val="00175DAE"/>
    <w:rsid w:val="00175F13"/>
    <w:rsid w:val="00176E1C"/>
    <w:rsid w:val="00176FB0"/>
    <w:rsid w:val="00177800"/>
    <w:rsid w:val="001802BA"/>
    <w:rsid w:val="00180816"/>
    <w:rsid w:val="001813C4"/>
    <w:rsid w:val="0018143B"/>
    <w:rsid w:val="00181DA9"/>
    <w:rsid w:val="00182C25"/>
    <w:rsid w:val="00183256"/>
    <w:rsid w:val="00183278"/>
    <w:rsid w:val="00184399"/>
    <w:rsid w:val="00184447"/>
    <w:rsid w:val="001844C8"/>
    <w:rsid w:val="001847FF"/>
    <w:rsid w:val="00185FEA"/>
    <w:rsid w:val="001869DC"/>
    <w:rsid w:val="00186A9C"/>
    <w:rsid w:val="001870EE"/>
    <w:rsid w:val="001878CC"/>
    <w:rsid w:val="00187EB6"/>
    <w:rsid w:val="00191B6C"/>
    <w:rsid w:val="00193DC6"/>
    <w:rsid w:val="001941E9"/>
    <w:rsid w:val="001942BD"/>
    <w:rsid w:val="00194B14"/>
    <w:rsid w:val="00195898"/>
    <w:rsid w:val="00195F2D"/>
    <w:rsid w:val="00196BC4"/>
    <w:rsid w:val="00197304"/>
    <w:rsid w:val="00197A92"/>
    <w:rsid w:val="001A0592"/>
    <w:rsid w:val="001A0C21"/>
    <w:rsid w:val="001A139E"/>
    <w:rsid w:val="001A23BF"/>
    <w:rsid w:val="001A25BA"/>
    <w:rsid w:val="001A3C32"/>
    <w:rsid w:val="001A4A6C"/>
    <w:rsid w:val="001A4F4E"/>
    <w:rsid w:val="001A50EC"/>
    <w:rsid w:val="001A529E"/>
    <w:rsid w:val="001A535D"/>
    <w:rsid w:val="001A58D0"/>
    <w:rsid w:val="001A5D69"/>
    <w:rsid w:val="001A649A"/>
    <w:rsid w:val="001A679B"/>
    <w:rsid w:val="001A6B9C"/>
    <w:rsid w:val="001A6E51"/>
    <w:rsid w:val="001A6F4D"/>
    <w:rsid w:val="001A7633"/>
    <w:rsid w:val="001B0121"/>
    <w:rsid w:val="001B0573"/>
    <w:rsid w:val="001B13A0"/>
    <w:rsid w:val="001B1F13"/>
    <w:rsid w:val="001B2046"/>
    <w:rsid w:val="001B2155"/>
    <w:rsid w:val="001B278A"/>
    <w:rsid w:val="001B2CC0"/>
    <w:rsid w:val="001B3D5F"/>
    <w:rsid w:val="001B4319"/>
    <w:rsid w:val="001B4434"/>
    <w:rsid w:val="001B4C7A"/>
    <w:rsid w:val="001B549C"/>
    <w:rsid w:val="001B7727"/>
    <w:rsid w:val="001B79B8"/>
    <w:rsid w:val="001C0311"/>
    <w:rsid w:val="001C168C"/>
    <w:rsid w:val="001C2298"/>
    <w:rsid w:val="001C3887"/>
    <w:rsid w:val="001C5CC4"/>
    <w:rsid w:val="001C61DB"/>
    <w:rsid w:val="001C7B33"/>
    <w:rsid w:val="001C7B39"/>
    <w:rsid w:val="001D013C"/>
    <w:rsid w:val="001D0BC8"/>
    <w:rsid w:val="001D10B0"/>
    <w:rsid w:val="001D11DA"/>
    <w:rsid w:val="001D1416"/>
    <w:rsid w:val="001D1687"/>
    <w:rsid w:val="001D1828"/>
    <w:rsid w:val="001D1A5D"/>
    <w:rsid w:val="001D2FB9"/>
    <w:rsid w:val="001D327D"/>
    <w:rsid w:val="001D355C"/>
    <w:rsid w:val="001D3B0C"/>
    <w:rsid w:val="001D47E2"/>
    <w:rsid w:val="001D4F66"/>
    <w:rsid w:val="001D542A"/>
    <w:rsid w:val="001D5733"/>
    <w:rsid w:val="001D6130"/>
    <w:rsid w:val="001D6281"/>
    <w:rsid w:val="001D6289"/>
    <w:rsid w:val="001D68EA"/>
    <w:rsid w:val="001D6FBD"/>
    <w:rsid w:val="001D7059"/>
    <w:rsid w:val="001D74B8"/>
    <w:rsid w:val="001D7535"/>
    <w:rsid w:val="001D7930"/>
    <w:rsid w:val="001E0662"/>
    <w:rsid w:val="001E0CE8"/>
    <w:rsid w:val="001E17FA"/>
    <w:rsid w:val="001E1A86"/>
    <w:rsid w:val="001E1C9D"/>
    <w:rsid w:val="001E23BE"/>
    <w:rsid w:val="001E2A0F"/>
    <w:rsid w:val="001E3727"/>
    <w:rsid w:val="001E3F34"/>
    <w:rsid w:val="001E4002"/>
    <w:rsid w:val="001E51A1"/>
    <w:rsid w:val="001E6437"/>
    <w:rsid w:val="001E6540"/>
    <w:rsid w:val="001E7077"/>
    <w:rsid w:val="001E795B"/>
    <w:rsid w:val="001E7CB2"/>
    <w:rsid w:val="001E7CE9"/>
    <w:rsid w:val="001E7DEE"/>
    <w:rsid w:val="001E7E65"/>
    <w:rsid w:val="001E7F0A"/>
    <w:rsid w:val="001E7FAF"/>
    <w:rsid w:val="001F06D0"/>
    <w:rsid w:val="001F0B3E"/>
    <w:rsid w:val="001F109C"/>
    <w:rsid w:val="001F145E"/>
    <w:rsid w:val="001F191C"/>
    <w:rsid w:val="001F1AF8"/>
    <w:rsid w:val="001F1F8F"/>
    <w:rsid w:val="001F2414"/>
    <w:rsid w:val="001F24C7"/>
    <w:rsid w:val="001F2BB7"/>
    <w:rsid w:val="001F48F0"/>
    <w:rsid w:val="001F56AB"/>
    <w:rsid w:val="001F5736"/>
    <w:rsid w:val="001F5844"/>
    <w:rsid w:val="001F5A3D"/>
    <w:rsid w:val="001F5D0D"/>
    <w:rsid w:val="001F644C"/>
    <w:rsid w:val="001F66B1"/>
    <w:rsid w:val="001F68C2"/>
    <w:rsid w:val="001F6E0E"/>
    <w:rsid w:val="001F7073"/>
    <w:rsid w:val="001F74BC"/>
    <w:rsid w:val="00200E24"/>
    <w:rsid w:val="0020145D"/>
    <w:rsid w:val="00202414"/>
    <w:rsid w:val="00202693"/>
    <w:rsid w:val="00202A1C"/>
    <w:rsid w:val="00202FCE"/>
    <w:rsid w:val="00203FAA"/>
    <w:rsid w:val="00204350"/>
    <w:rsid w:val="0020441B"/>
    <w:rsid w:val="0020462F"/>
    <w:rsid w:val="00204CDC"/>
    <w:rsid w:val="00205107"/>
    <w:rsid w:val="00206326"/>
    <w:rsid w:val="00206F81"/>
    <w:rsid w:val="00207DA7"/>
    <w:rsid w:val="00207FF8"/>
    <w:rsid w:val="002101AE"/>
    <w:rsid w:val="00211074"/>
    <w:rsid w:val="00211866"/>
    <w:rsid w:val="00211D9D"/>
    <w:rsid w:val="002123DA"/>
    <w:rsid w:val="002125D4"/>
    <w:rsid w:val="00213C72"/>
    <w:rsid w:val="00214230"/>
    <w:rsid w:val="00215419"/>
    <w:rsid w:val="00216BE9"/>
    <w:rsid w:val="0021750A"/>
    <w:rsid w:val="002177CD"/>
    <w:rsid w:val="00217908"/>
    <w:rsid w:val="002179E7"/>
    <w:rsid w:val="00217E4E"/>
    <w:rsid w:val="00217FB6"/>
    <w:rsid w:val="00220074"/>
    <w:rsid w:val="00220643"/>
    <w:rsid w:val="00220F59"/>
    <w:rsid w:val="00220FBA"/>
    <w:rsid w:val="00221C43"/>
    <w:rsid w:val="00221F66"/>
    <w:rsid w:val="0022275D"/>
    <w:rsid w:val="00222A88"/>
    <w:rsid w:val="00222CB7"/>
    <w:rsid w:val="00223ECF"/>
    <w:rsid w:val="00224163"/>
    <w:rsid w:val="002243A3"/>
    <w:rsid w:val="002246C2"/>
    <w:rsid w:val="00224A58"/>
    <w:rsid w:val="00224A5C"/>
    <w:rsid w:val="0022602D"/>
    <w:rsid w:val="00226711"/>
    <w:rsid w:val="00226B27"/>
    <w:rsid w:val="00227170"/>
    <w:rsid w:val="0022747A"/>
    <w:rsid w:val="00227490"/>
    <w:rsid w:val="00227BC2"/>
    <w:rsid w:val="002308FC"/>
    <w:rsid w:val="00232188"/>
    <w:rsid w:val="00232900"/>
    <w:rsid w:val="00232FDE"/>
    <w:rsid w:val="00234641"/>
    <w:rsid w:val="00234CAF"/>
    <w:rsid w:val="002354D1"/>
    <w:rsid w:val="00235E9D"/>
    <w:rsid w:val="002361C4"/>
    <w:rsid w:val="002369F7"/>
    <w:rsid w:val="0023772F"/>
    <w:rsid w:val="00237C4D"/>
    <w:rsid w:val="00237E70"/>
    <w:rsid w:val="002406F5"/>
    <w:rsid w:val="0024305F"/>
    <w:rsid w:val="00243547"/>
    <w:rsid w:val="00243CC9"/>
    <w:rsid w:val="00244852"/>
    <w:rsid w:val="00244A80"/>
    <w:rsid w:val="00244E0D"/>
    <w:rsid w:val="002477AF"/>
    <w:rsid w:val="00247B86"/>
    <w:rsid w:val="002516D3"/>
    <w:rsid w:val="0025187A"/>
    <w:rsid w:val="00251E69"/>
    <w:rsid w:val="00252797"/>
    <w:rsid w:val="00252821"/>
    <w:rsid w:val="002529CD"/>
    <w:rsid w:val="00252F95"/>
    <w:rsid w:val="00253095"/>
    <w:rsid w:val="0025316F"/>
    <w:rsid w:val="00253258"/>
    <w:rsid w:val="0025457E"/>
    <w:rsid w:val="00254F12"/>
    <w:rsid w:val="002567B3"/>
    <w:rsid w:val="00256BD9"/>
    <w:rsid w:val="00256C55"/>
    <w:rsid w:val="00257D82"/>
    <w:rsid w:val="00260377"/>
    <w:rsid w:val="002609DA"/>
    <w:rsid w:val="0026292B"/>
    <w:rsid w:val="00263036"/>
    <w:rsid w:val="002641C9"/>
    <w:rsid w:val="002647F2"/>
    <w:rsid w:val="00264B90"/>
    <w:rsid w:val="002652E3"/>
    <w:rsid w:val="00265FA6"/>
    <w:rsid w:val="00266299"/>
    <w:rsid w:val="002673B1"/>
    <w:rsid w:val="002678FF"/>
    <w:rsid w:val="002702B3"/>
    <w:rsid w:val="00272709"/>
    <w:rsid w:val="00272F3D"/>
    <w:rsid w:val="00273AD3"/>
    <w:rsid w:val="00273DA4"/>
    <w:rsid w:val="00273EC5"/>
    <w:rsid w:val="00274512"/>
    <w:rsid w:val="002747F4"/>
    <w:rsid w:val="002748CD"/>
    <w:rsid w:val="00274A9C"/>
    <w:rsid w:val="00274C2C"/>
    <w:rsid w:val="002757AA"/>
    <w:rsid w:val="002764C4"/>
    <w:rsid w:val="00276C51"/>
    <w:rsid w:val="00276FE7"/>
    <w:rsid w:val="002776C1"/>
    <w:rsid w:val="0027770C"/>
    <w:rsid w:val="00277B9D"/>
    <w:rsid w:val="00280568"/>
    <w:rsid w:val="00280812"/>
    <w:rsid w:val="00280D6D"/>
    <w:rsid w:val="00281F29"/>
    <w:rsid w:val="00283579"/>
    <w:rsid w:val="0028423A"/>
    <w:rsid w:val="0028433C"/>
    <w:rsid w:val="00284E26"/>
    <w:rsid w:val="0028547D"/>
    <w:rsid w:val="002867DD"/>
    <w:rsid w:val="00286AFE"/>
    <w:rsid w:val="00286E2E"/>
    <w:rsid w:val="00287056"/>
    <w:rsid w:val="00287084"/>
    <w:rsid w:val="00287F70"/>
    <w:rsid w:val="002909F3"/>
    <w:rsid w:val="00290CF8"/>
    <w:rsid w:val="002912C9"/>
    <w:rsid w:val="002918B4"/>
    <w:rsid w:val="0029216B"/>
    <w:rsid w:val="002932BA"/>
    <w:rsid w:val="0029365C"/>
    <w:rsid w:val="00293906"/>
    <w:rsid w:val="00294209"/>
    <w:rsid w:val="00294AC7"/>
    <w:rsid w:val="0029529F"/>
    <w:rsid w:val="002954C7"/>
    <w:rsid w:val="002960D4"/>
    <w:rsid w:val="002963ED"/>
    <w:rsid w:val="002A0538"/>
    <w:rsid w:val="002A1762"/>
    <w:rsid w:val="002A1CA8"/>
    <w:rsid w:val="002A2DEA"/>
    <w:rsid w:val="002A37ED"/>
    <w:rsid w:val="002A3BF1"/>
    <w:rsid w:val="002A3C1D"/>
    <w:rsid w:val="002A45B2"/>
    <w:rsid w:val="002A49C6"/>
    <w:rsid w:val="002A4C6E"/>
    <w:rsid w:val="002A5141"/>
    <w:rsid w:val="002A5C11"/>
    <w:rsid w:val="002A5C38"/>
    <w:rsid w:val="002A5CAE"/>
    <w:rsid w:val="002A69D5"/>
    <w:rsid w:val="002A6ABB"/>
    <w:rsid w:val="002B0538"/>
    <w:rsid w:val="002B0588"/>
    <w:rsid w:val="002B3457"/>
    <w:rsid w:val="002B364B"/>
    <w:rsid w:val="002B3BDC"/>
    <w:rsid w:val="002B4217"/>
    <w:rsid w:val="002B4813"/>
    <w:rsid w:val="002B4D46"/>
    <w:rsid w:val="002B5481"/>
    <w:rsid w:val="002B5A6D"/>
    <w:rsid w:val="002B5C52"/>
    <w:rsid w:val="002B625B"/>
    <w:rsid w:val="002B63B6"/>
    <w:rsid w:val="002B6EA2"/>
    <w:rsid w:val="002B7444"/>
    <w:rsid w:val="002B7B4E"/>
    <w:rsid w:val="002B7E62"/>
    <w:rsid w:val="002C0E33"/>
    <w:rsid w:val="002C151D"/>
    <w:rsid w:val="002C1E6B"/>
    <w:rsid w:val="002C372E"/>
    <w:rsid w:val="002C384E"/>
    <w:rsid w:val="002C3D97"/>
    <w:rsid w:val="002C3DCC"/>
    <w:rsid w:val="002C3EE8"/>
    <w:rsid w:val="002C43C5"/>
    <w:rsid w:val="002C4FF5"/>
    <w:rsid w:val="002C56A5"/>
    <w:rsid w:val="002C6B40"/>
    <w:rsid w:val="002C6F23"/>
    <w:rsid w:val="002C71B3"/>
    <w:rsid w:val="002D0890"/>
    <w:rsid w:val="002D0A28"/>
    <w:rsid w:val="002D0A76"/>
    <w:rsid w:val="002D0AEE"/>
    <w:rsid w:val="002D107D"/>
    <w:rsid w:val="002D2CDA"/>
    <w:rsid w:val="002D30C1"/>
    <w:rsid w:val="002D37E2"/>
    <w:rsid w:val="002D3BF2"/>
    <w:rsid w:val="002D3CCF"/>
    <w:rsid w:val="002D46FC"/>
    <w:rsid w:val="002D4A26"/>
    <w:rsid w:val="002D6445"/>
    <w:rsid w:val="002D64E9"/>
    <w:rsid w:val="002D6806"/>
    <w:rsid w:val="002D696D"/>
    <w:rsid w:val="002D6E22"/>
    <w:rsid w:val="002E0C55"/>
    <w:rsid w:val="002E1286"/>
    <w:rsid w:val="002E1464"/>
    <w:rsid w:val="002E177F"/>
    <w:rsid w:val="002E1C5B"/>
    <w:rsid w:val="002E3056"/>
    <w:rsid w:val="002E38AC"/>
    <w:rsid w:val="002E39E7"/>
    <w:rsid w:val="002E48D1"/>
    <w:rsid w:val="002E4BCF"/>
    <w:rsid w:val="002E533E"/>
    <w:rsid w:val="002E5B21"/>
    <w:rsid w:val="002E626F"/>
    <w:rsid w:val="002E662C"/>
    <w:rsid w:val="002E69FD"/>
    <w:rsid w:val="002E70BB"/>
    <w:rsid w:val="002E7459"/>
    <w:rsid w:val="002F02EE"/>
    <w:rsid w:val="002F0D91"/>
    <w:rsid w:val="002F1F33"/>
    <w:rsid w:val="002F2BAD"/>
    <w:rsid w:val="002F3753"/>
    <w:rsid w:val="002F436A"/>
    <w:rsid w:val="002F45E5"/>
    <w:rsid w:val="002F48C6"/>
    <w:rsid w:val="002F54C0"/>
    <w:rsid w:val="002F5C3D"/>
    <w:rsid w:val="002F651A"/>
    <w:rsid w:val="002F7283"/>
    <w:rsid w:val="00300162"/>
    <w:rsid w:val="0030046C"/>
    <w:rsid w:val="003006F1"/>
    <w:rsid w:val="00300D36"/>
    <w:rsid w:val="0030360E"/>
    <w:rsid w:val="00304B20"/>
    <w:rsid w:val="00304BC9"/>
    <w:rsid w:val="0030522E"/>
    <w:rsid w:val="0030584C"/>
    <w:rsid w:val="00305C38"/>
    <w:rsid w:val="00305E9B"/>
    <w:rsid w:val="00306C12"/>
    <w:rsid w:val="00306E26"/>
    <w:rsid w:val="0030733C"/>
    <w:rsid w:val="00307490"/>
    <w:rsid w:val="003076D0"/>
    <w:rsid w:val="0030774A"/>
    <w:rsid w:val="00307C33"/>
    <w:rsid w:val="0031187B"/>
    <w:rsid w:val="003127C1"/>
    <w:rsid w:val="003136EB"/>
    <w:rsid w:val="00313F32"/>
    <w:rsid w:val="00314183"/>
    <w:rsid w:val="00314C17"/>
    <w:rsid w:val="003160E3"/>
    <w:rsid w:val="003166EF"/>
    <w:rsid w:val="00316E21"/>
    <w:rsid w:val="0031729B"/>
    <w:rsid w:val="003173D6"/>
    <w:rsid w:val="003201EB"/>
    <w:rsid w:val="003202D1"/>
    <w:rsid w:val="003205CA"/>
    <w:rsid w:val="00320CBD"/>
    <w:rsid w:val="0032143E"/>
    <w:rsid w:val="00321E64"/>
    <w:rsid w:val="00322349"/>
    <w:rsid w:val="0032276A"/>
    <w:rsid w:val="00323162"/>
    <w:rsid w:val="00323755"/>
    <w:rsid w:val="00323BA3"/>
    <w:rsid w:val="00324004"/>
    <w:rsid w:val="003242FB"/>
    <w:rsid w:val="00325EF2"/>
    <w:rsid w:val="0032607D"/>
    <w:rsid w:val="003266E0"/>
    <w:rsid w:val="00326EDC"/>
    <w:rsid w:val="00326F58"/>
    <w:rsid w:val="0033033B"/>
    <w:rsid w:val="00331391"/>
    <w:rsid w:val="00332031"/>
    <w:rsid w:val="00332860"/>
    <w:rsid w:val="00332C05"/>
    <w:rsid w:val="003333EC"/>
    <w:rsid w:val="00334043"/>
    <w:rsid w:val="00334398"/>
    <w:rsid w:val="00334BB1"/>
    <w:rsid w:val="0033511F"/>
    <w:rsid w:val="003351DE"/>
    <w:rsid w:val="0033523F"/>
    <w:rsid w:val="003360D9"/>
    <w:rsid w:val="0033635C"/>
    <w:rsid w:val="00336635"/>
    <w:rsid w:val="00336D70"/>
    <w:rsid w:val="003372B0"/>
    <w:rsid w:val="0034020B"/>
    <w:rsid w:val="003414AF"/>
    <w:rsid w:val="00341906"/>
    <w:rsid w:val="003426B0"/>
    <w:rsid w:val="003427FA"/>
    <w:rsid w:val="0034288F"/>
    <w:rsid w:val="00342B2C"/>
    <w:rsid w:val="003434C4"/>
    <w:rsid w:val="00343BD5"/>
    <w:rsid w:val="00344C56"/>
    <w:rsid w:val="00344F10"/>
    <w:rsid w:val="003453D6"/>
    <w:rsid w:val="003454D0"/>
    <w:rsid w:val="00346A39"/>
    <w:rsid w:val="003470B0"/>
    <w:rsid w:val="00350DEA"/>
    <w:rsid w:val="003511E7"/>
    <w:rsid w:val="00351B47"/>
    <w:rsid w:val="00352EF1"/>
    <w:rsid w:val="0035304D"/>
    <w:rsid w:val="00353C0A"/>
    <w:rsid w:val="003544D6"/>
    <w:rsid w:val="00354CF3"/>
    <w:rsid w:val="00355634"/>
    <w:rsid w:val="00355826"/>
    <w:rsid w:val="00355ABB"/>
    <w:rsid w:val="00355F4A"/>
    <w:rsid w:val="0035610E"/>
    <w:rsid w:val="0035615B"/>
    <w:rsid w:val="00356559"/>
    <w:rsid w:val="003570A1"/>
    <w:rsid w:val="00357573"/>
    <w:rsid w:val="0035766B"/>
    <w:rsid w:val="00357BDC"/>
    <w:rsid w:val="00360205"/>
    <w:rsid w:val="00360275"/>
    <w:rsid w:val="003604EB"/>
    <w:rsid w:val="003609BE"/>
    <w:rsid w:val="00362C5F"/>
    <w:rsid w:val="00362FD2"/>
    <w:rsid w:val="0036422D"/>
    <w:rsid w:val="00364432"/>
    <w:rsid w:val="00365BBB"/>
    <w:rsid w:val="003662AB"/>
    <w:rsid w:val="003701E7"/>
    <w:rsid w:val="0037082A"/>
    <w:rsid w:val="00370B9B"/>
    <w:rsid w:val="00370E42"/>
    <w:rsid w:val="00370EB1"/>
    <w:rsid w:val="003716AE"/>
    <w:rsid w:val="003718CF"/>
    <w:rsid w:val="003721C9"/>
    <w:rsid w:val="003723BB"/>
    <w:rsid w:val="0037386C"/>
    <w:rsid w:val="00373C77"/>
    <w:rsid w:val="00375604"/>
    <w:rsid w:val="00377733"/>
    <w:rsid w:val="0038024D"/>
    <w:rsid w:val="00380891"/>
    <w:rsid w:val="0038092D"/>
    <w:rsid w:val="00380BB4"/>
    <w:rsid w:val="003811D9"/>
    <w:rsid w:val="0038213A"/>
    <w:rsid w:val="00382C56"/>
    <w:rsid w:val="00382F00"/>
    <w:rsid w:val="0038319E"/>
    <w:rsid w:val="00383BFE"/>
    <w:rsid w:val="00384256"/>
    <w:rsid w:val="00385B89"/>
    <w:rsid w:val="00385C9D"/>
    <w:rsid w:val="00387211"/>
    <w:rsid w:val="00390AAF"/>
    <w:rsid w:val="00390FD7"/>
    <w:rsid w:val="00391241"/>
    <w:rsid w:val="00391D56"/>
    <w:rsid w:val="00391F4D"/>
    <w:rsid w:val="0039209B"/>
    <w:rsid w:val="00392708"/>
    <w:rsid w:val="003929ED"/>
    <w:rsid w:val="003937C1"/>
    <w:rsid w:val="00393C8B"/>
    <w:rsid w:val="00393F1E"/>
    <w:rsid w:val="00394212"/>
    <w:rsid w:val="00394994"/>
    <w:rsid w:val="00395519"/>
    <w:rsid w:val="003958E8"/>
    <w:rsid w:val="00396577"/>
    <w:rsid w:val="00396E2A"/>
    <w:rsid w:val="00397174"/>
    <w:rsid w:val="003A0127"/>
    <w:rsid w:val="003A0EB6"/>
    <w:rsid w:val="003A1637"/>
    <w:rsid w:val="003A207E"/>
    <w:rsid w:val="003A22B5"/>
    <w:rsid w:val="003A2E60"/>
    <w:rsid w:val="003A3B05"/>
    <w:rsid w:val="003A41B0"/>
    <w:rsid w:val="003A4EB9"/>
    <w:rsid w:val="003A5045"/>
    <w:rsid w:val="003A5D65"/>
    <w:rsid w:val="003A5D89"/>
    <w:rsid w:val="003A6655"/>
    <w:rsid w:val="003A6683"/>
    <w:rsid w:val="003A66B0"/>
    <w:rsid w:val="003A6BD7"/>
    <w:rsid w:val="003A6EED"/>
    <w:rsid w:val="003A6F75"/>
    <w:rsid w:val="003A6F91"/>
    <w:rsid w:val="003A6FC6"/>
    <w:rsid w:val="003B00F7"/>
    <w:rsid w:val="003B066E"/>
    <w:rsid w:val="003B0B08"/>
    <w:rsid w:val="003B0DAD"/>
    <w:rsid w:val="003B1157"/>
    <w:rsid w:val="003B173F"/>
    <w:rsid w:val="003B19F9"/>
    <w:rsid w:val="003B1C63"/>
    <w:rsid w:val="003B2040"/>
    <w:rsid w:val="003B25B0"/>
    <w:rsid w:val="003B280D"/>
    <w:rsid w:val="003B365B"/>
    <w:rsid w:val="003B3832"/>
    <w:rsid w:val="003B3F37"/>
    <w:rsid w:val="003B44D9"/>
    <w:rsid w:val="003B47FD"/>
    <w:rsid w:val="003B5458"/>
    <w:rsid w:val="003B61D5"/>
    <w:rsid w:val="003B6703"/>
    <w:rsid w:val="003B6CA0"/>
    <w:rsid w:val="003B6DD0"/>
    <w:rsid w:val="003B7C39"/>
    <w:rsid w:val="003C01C9"/>
    <w:rsid w:val="003C1307"/>
    <w:rsid w:val="003C15C1"/>
    <w:rsid w:val="003C162D"/>
    <w:rsid w:val="003C198F"/>
    <w:rsid w:val="003C2506"/>
    <w:rsid w:val="003C28AB"/>
    <w:rsid w:val="003C303D"/>
    <w:rsid w:val="003C3C85"/>
    <w:rsid w:val="003C59C3"/>
    <w:rsid w:val="003C6A6A"/>
    <w:rsid w:val="003C6EC5"/>
    <w:rsid w:val="003D0A40"/>
    <w:rsid w:val="003D0C38"/>
    <w:rsid w:val="003D2389"/>
    <w:rsid w:val="003D255D"/>
    <w:rsid w:val="003D2810"/>
    <w:rsid w:val="003D2CC6"/>
    <w:rsid w:val="003D3A63"/>
    <w:rsid w:val="003D3DEC"/>
    <w:rsid w:val="003D404F"/>
    <w:rsid w:val="003D4076"/>
    <w:rsid w:val="003D586A"/>
    <w:rsid w:val="003D639D"/>
    <w:rsid w:val="003E048D"/>
    <w:rsid w:val="003E0F44"/>
    <w:rsid w:val="003E153B"/>
    <w:rsid w:val="003E1549"/>
    <w:rsid w:val="003E331D"/>
    <w:rsid w:val="003E3893"/>
    <w:rsid w:val="003E4798"/>
    <w:rsid w:val="003E495D"/>
    <w:rsid w:val="003E4D2B"/>
    <w:rsid w:val="003E4F79"/>
    <w:rsid w:val="003E4F8E"/>
    <w:rsid w:val="003E58AF"/>
    <w:rsid w:val="003E68EB"/>
    <w:rsid w:val="003E6CFB"/>
    <w:rsid w:val="003E7234"/>
    <w:rsid w:val="003E7C88"/>
    <w:rsid w:val="003F072F"/>
    <w:rsid w:val="003F2272"/>
    <w:rsid w:val="003F41BC"/>
    <w:rsid w:val="003F42D7"/>
    <w:rsid w:val="003F47BB"/>
    <w:rsid w:val="003F4820"/>
    <w:rsid w:val="003F4FE7"/>
    <w:rsid w:val="003F672E"/>
    <w:rsid w:val="003F740A"/>
    <w:rsid w:val="0040083C"/>
    <w:rsid w:val="00401B7F"/>
    <w:rsid w:val="00401ECF"/>
    <w:rsid w:val="00402915"/>
    <w:rsid w:val="00403368"/>
    <w:rsid w:val="00403749"/>
    <w:rsid w:val="00403891"/>
    <w:rsid w:val="00403AB1"/>
    <w:rsid w:val="00403EF4"/>
    <w:rsid w:val="00404296"/>
    <w:rsid w:val="00404438"/>
    <w:rsid w:val="00404564"/>
    <w:rsid w:val="00404B7F"/>
    <w:rsid w:val="0040534C"/>
    <w:rsid w:val="004059E3"/>
    <w:rsid w:val="00405D48"/>
    <w:rsid w:val="00406D3F"/>
    <w:rsid w:val="00410841"/>
    <w:rsid w:val="00410CD5"/>
    <w:rsid w:val="00410F38"/>
    <w:rsid w:val="004111A9"/>
    <w:rsid w:val="00411E56"/>
    <w:rsid w:val="0041270A"/>
    <w:rsid w:val="004129D7"/>
    <w:rsid w:val="00413526"/>
    <w:rsid w:val="004142B4"/>
    <w:rsid w:val="00414EB8"/>
    <w:rsid w:val="0041539D"/>
    <w:rsid w:val="00415C69"/>
    <w:rsid w:val="00415E19"/>
    <w:rsid w:val="00416B95"/>
    <w:rsid w:val="004170DE"/>
    <w:rsid w:val="004175A7"/>
    <w:rsid w:val="00417761"/>
    <w:rsid w:val="00417DB7"/>
    <w:rsid w:val="004205A1"/>
    <w:rsid w:val="00421655"/>
    <w:rsid w:val="00422840"/>
    <w:rsid w:val="004229AB"/>
    <w:rsid w:val="00423320"/>
    <w:rsid w:val="00423735"/>
    <w:rsid w:val="004243F8"/>
    <w:rsid w:val="00424ECF"/>
    <w:rsid w:val="00425625"/>
    <w:rsid w:val="00425809"/>
    <w:rsid w:val="004260F7"/>
    <w:rsid w:val="00426300"/>
    <w:rsid w:val="004273AA"/>
    <w:rsid w:val="0042770A"/>
    <w:rsid w:val="00427F46"/>
    <w:rsid w:val="0043089E"/>
    <w:rsid w:val="00431607"/>
    <w:rsid w:val="00431F13"/>
    <w:rsid w:val="00432599"/>
    <w:rsid w:val="004329ED"/>
    <w:rsid w:val="00434046"/>
    <w:rsid w:val="00434D28"/>
    <w:rsid w:val="00434D3C"/>
    <w:rsid w:val="00435ED7"/>
    <w:rsid w:val="00436158"/>
    <w:rsid w:val="0044034A"/>
    <w:rsid w:val="004403FB"/>
    <w:rsid w:val="004409A3"/>
    <w:rsid w:val="00441831"/>
    <w:rsid w:val="00441926"/>
    <w:rsid w:val="00441CCC"/>
    <w:rsid w:val="004431ED"/>
    <w:rsid w:val="00444461"/>
    <w:rsid w:val="004449C6"/>
    <w:rsid w:val="0044515B"/>
    <w:rsid w:val="004452AA"/>
    <w:rsid w:val="00445DB8"/>
    <w:rsid w:val="0044603E"/>
    <w:rsid w:val="00446678"/>
    <w:rsid w:val="00447D0D"/>
    <w:rsid w:val="00451638"/>
    <w:rsid w:val="004518E2"/>
    <w:rsid w:val="0045220C"/>
    <w:rsid w:val="00452B58"/>
    <w:rsid w:val="004534AD"/>
    <w:rsid w:val="004537DC"/>
    <w:rsid w:val="00453F61"/>
    <w:rsid w:val="00454EDC"/>
    <w:rsid w:val="00455620"/>
    <w:rsid w:val="004558D3"/>
    <w:rsid w:val="00455C2A"/>
    <w:rsid w:val="004560DA"/>
    <w:rsid w:val="0045690C"/>
    <w:rsid w:val="00457198"/>
    <w:rsid w:val="00457D05"/>
    <w:rsid w:val="00457E02"/>
    <w:rsid w:val="0046001A"/>
    <w:rsid w:val="004608BF"/>
    <w:rsid w:val="00462554"/>
    <w:rsid w:val="004629B5"/>
    <w:rsid w:val="00462A2A"/>
    <w:rsid w:val="00463741"/>
    <w:rsid w:val="00463752"/>
    <w:rsid w:val="00463BD9"/>
    <w:rsid w:val="00463FA9"/>
    <w:rsid w:val="00464237"/>
    <w:rsid w:val="0046622F"/>
    <w:rsid w:val="004672CB"/>
    <w:rsid w:val="00471CB3"/>
    <w:rsid w:val="00472526"/>
    <w:rsid w:val="004725A2"/>
    <w:rsid w:val="004739BB"/>
    <w:rsid w:val="004741B0"/>
    <w:rsid w:val="004742B6"/>
    <w:rsid w:val="004743DB"/>
    <w:rsid w:val="00474EEE"/>
    <w:rsid w:val="0047536C"/>
    <w:rsid w:val="004757D7"/>
    <w:rsid w:val="00475ECE"/>
    <w:rsid w:val="00476089"/>
    <w:rsid w:val="0047635F"/>
    <w:rsid w:val="00476A0A"/>
    <w:rsid w:val="004778D5"/>
    <w:rsid w:val="00477906"/>
    <w:rsid w:val="00477FEF"/>
    <w:rsid w:val="004807E8"/>
    <w:rsid w:val="00480B72"/>
    <w:rsid w:val="00481FAD"/>
    <w:rsid w:val="0048212A"/>
    <w:rsid w:val="00482966"/>
    <w:rsid w:val="00484810"/>
    <w:rsid w:val="00485B28"/>
    <w:rsid w:val="00485FFD"/>
    <w:rsid w:val="00486323"/>
    <w:rsid w:val="004866F1"/>
    <w:rsid w:val="00486B17"/>
    <w:rsid w:val="00486B4B"/>
    <w:rsid w:val="00487906"/>
    <w:rsid w:val="00487C26"/>
    <w:rsid w:val="00487DEA"/>
    <w:rsid w:val="00487DEF"/>
    <w:rsid w:val="004909A3"/>
    <w:rsid w:val="00490EE1"/>
    <w:rsid w:val="004928AA"/>
    <w:rsid w:val="00492A68"/>
    <w:rsid w:val="00493AF2"/>
    <w:rsid w:val="00493EBB"/>
    <w:rsid w:val="004946A8"/>
    <w:rsid w:val="0049479B"/>
    <w:rsid w:val="00494CBD"/>
    <w:rsid w:val="004955E9"/>
    <w:rsid w:val="00495750"/>
    <w:rsid w:val="004959FA"/>
    <w:rsid w:val="00496673"/>
    <w:rsid w:val="00496B66"/>
    <w:rsid w:val="00496D28"/>
    <w:rsid w:val="004971DD"/>
    <w:rsid w:val="00497EAA"/>
    <w:rsid w:val="004A249F"/>
    <w:rsid w:val="004A2866"/>
    <w:rsid w:val="004A2868"/>
    <w:rsid w:val="004A3578"/>
    <w:rsid w:val="004A4A22"/>
    <w:rsid w:val="004A4AF2"/>
    <w:rsid w:val="004A4C3E"/>
    <w:rsid w:val="004A4E5F"/>
    <w:rsid w:val="004A5283"/>
    <w:rsid w:val="004A558B"/>
    <w:rsid w:val="004A569C"/>
    <w:rsid w:val="004A5869"/>
    <w:rsid w:val="004A59A0"/>
    <w:rsid w:val="004A5E40"/>
    <w:rsid w:val="004A6DAC"/>
    <w:rsid w:val="004B098D"/>
    <w:rsid w:val="004B0B36"/>
    <w:rsid w:val="004B16DF"/>
    <w:rsid w:val="004B18CF"/>
    <w:rsid w:val="004B1DD7"/>
    <w:rsid w:val="004B27ED"/>
    <w:rsid w:val="004B3117"/>
    <w:rsid w:val="004B3129"/>
    <w:rsid w:val="004B3E67"/>
    <w:rsid w:val="004B405E"/>
    <w:rsid w:val="004B4265"/>
    <w:rsid w:val="004B4656"/>
    <w:rsid w:val="004B46CA"/>
    <w:rsid w:val="004B47A3"/>
    <w:rsid w:val="004B4E51"/>
    <w:rsid w:val="004B4FFA"/>
    <w:rsid w:val="004B6A26"/>
    <w:rsid w:val="004B78A0"/>
    <w:rsid w:val="004B7930"/>
    <w:rsid w:val="004C04D4"/>
    <w:rsid w:val="004C0A6D"/>
    <w:rsid w:val="004C1FAD"/>
    <w:rsid w:val="004C20C3"/>
    <w:rsid w:val="004C2BA0"/>
    <w:rsid w:val="004C2FB7"/>
    <w:rsid w:val="004C38D0"/>
    <w:rsid w:val="004C53EB"/>
    <w:rsid w:val="004C5B67"/>
    <w:rsid w:val="004C63D4"/>
    <w:rsid w:val="004C7FD9"/>
    <w:rsid w:val="004D071D"/>
    <w:rsid w:val="004D07D8"/>
    <w:rsid w:val="004D0CE5"/>
    <w:rsid w:val="004D23E0"/>
    <w:rsid w:val="004D2BD2"/>
    <w:rsid w:val="004D2FE4"/>
    <w:rsid w:val="004D408F"/>
    <w:rsid w:val="004D4C93"/>
    <w:rsid w:val="004D4CCB"/>
    <w:rsid w:val="004D5128"/>
    <w:rsid w:val="004D52CD"/>
    <w:rsid w:val="004D550C"/>
    <w:rsid w:val="004D56DA"/>
    <w:rsid w:val="004D6AE6"/>
    <w:rsid w:val="004D6FE6"/>
    <w:rsid w:val="004D71AE"/>
    <w:rsid w:val="004D76B3"/>
    <w:rsid w:val="004E0333"/>
    <w:rsid w:val="004E24DF"/>
    <w:rsid w:val="004E2F25"/>
    <w:rsid w:val="004E3874"/>
    <w:rsid w:val="004E3E9B"/>
    <w:rsid w:val="004E3F85"/>
    <w:rsid w:val="004E57F1"/>
    <w:rsid w:val="004F0675"/>
    <w:rsid w:val="004F0D91"/>
    <w:rsid w:val="004F184E"/>
    <w:rsid w:val="004F1993"/>
    <w:rsid w:val="004F246C"/>
    <w:rsid w:val="004F36C3"/>
    <w:rsid w:val="004F3E06"/>
    <w:rsid w:val="004F469E"/>
    <w:rsid w:val="004F46B4"/>
    <w:rsid w:val="004F4D3E"/>
    <w:rsid w:val="004F4FFC"/>
    <w:rsid w:val="004F50F5"/>
    <w:rsid w:val="004F61EE"/>
    <w:rsid w:val="004F6213"/>
    <w:rsid w:val="004F65BA"/>
    <w:rsid w:val="004F7A72"/>
    <w:rsid w:val="004F7DCC"/>
    <w:rsid w:val="005004C6"/>
    <w:rsid w:val="00500C42"/>
    <w:rsid w:val="00500EC4"/>
    <w:rsid w:val="005010C1"/>
    <w:rsid w:val="00501145"/>
    <w:rsid w:val="00501761"/>
    <w:rsid w:val="00501A89"/>
    <w:rsid w:val="00502652"/>
    <w:rsid w:val="00503171"/>
    <w:rsid w:val="00503A05"/>
    <w:rsid w:val="00503C26"/>
    <w:rsid w:val="00503F8E"/>
    <w:rsid w:val="00504291"/>
    <w:rsid w:val="00505A20"/>
    <w:rsid w:val="005068CE"/>
    <w:rsid w:val="005109AF"/>
    <w:rsid w:val="00510B5F"/>
    <w:rsid w:val="00510D3B"/>
    <w:rsid w:val="00511250"/>
    <w:rsid w:val="005115CC"/>
    <w:rsid w:val="00512398"/>
    <w:rsid w:val="00512B5C"/>
    <w:rsid w:val="005130D1"/>
    <w:rsid w:val="00513718"/>
    <w:rsid w:val="00513A3E"/>
    <w:rsid w:val="005140D8"/>
    <w:rsid w:val="00514FA4"/>
    <w:rsid w:val="005151E0"/>
    <w:rsid w:val="00515BDA"/>
    <w:rsid w:val="00515D0F"/>
    <w:rsid w:val="0051660B"/>
    <w:rsid w:val="00516996"/>
    <w:rsid w:val="00517456"/>
    <w:rsid w:val="00520AAD"/>
    <w:rsid w:val="00521DF5"/>
    <w:rsid w:val="00522DEC"/>
    <w:rsid w:val="005237C5"/>
    <w:rsid w:val="00524E44"/>
    <w:rsid w:val="00525927"/>
    <w:rsid w:val="00525D0A"/>
    <w:rsid w:val="00525F4A"/>
    <w:rsid w:val="005271BE"/>
    <w:rsid w:val="005312FC"/>
    <w:rsid w:val="00531DD3"/>
    <w:rsid w:val="00532DCA"/>
    <w:rsid w:val="005332B8"/>
    <w:rsid w:val="00534060"/>
    <w:rsid w:val="00534B14"/>
    <w:rsid w:val="00534CD1"/>
    <w:rsid w:val="00534D8B"/>
    <w:rsid w:val="00535ABF"/>
    <w:rsid w:val="00535F3B"/>
    <w:rsid w:val="00537407"/>
    <w:rsid w:val="005375F5"/>
    <w:rsid w:val="00537D4A"/>
    <w:rsid w:val="00540199"/>
    <w:rsid w:val="0054048F"/>
    <w:rsid w:val="005408C9"/>
    <w:rsid w:val="00542512"/>
    <w:rsid w:val="005429B4"/>
    <w:rsid w:val="00543295"/>
    <w:rsid w:val="00544778"/>
    <w:rsid w:val="00544D8E"/>
    <w:rsid w:val="00545343"/>
    <w:rsid w:val="0054644D"/>
    <w:rsid w:val="005464E8"/>
    <w:rsid w:val="00547D3B"/>
    <w:rsid w:val="00550768"/>
    <w:rsid w:val="00550AFB"/>
    <w:rsid w:val="00550E78"/>
    <w:rsid w:val="00551D81"/>
    <w:rsid w:val="0055251B"/>
    <w:rsid w:val="00552725"/>
    <w:rsid w:val="00552836"/>
    <w:rsid w:val="00553106"/>
    <w:rsid w:val="0055398A"/>
    <w:rsid w:val="00553BA3"/>
    <w:rsid w:val="00554508"/>
    <w:rsid w:val="00554860"/>
    <w:rsid w:val="00554907"/>
    <w:rsid w:val="00555017"/>
    <w:rsid w:val="00555331"/>
    <w:rsid w:val="005553B7"/>
    <w:rsid w:val="00555600"/>
    <w:rsid w:val="00556E54"/>
    <w:rsid w:val="005612A6"/>
    <w:rsid w:val="00561494"/>
    <w:rsid w:val="00561CC5"/>
    <w:rsid w:val="0056282E"/>
    <w:rsid w:val="00562EE2"/>
    <w:rsid w:val="00563386"/>
    <w:rsid w:val="005647BA"/>
    <w:rsid w:val="00564ECC"/>
    <w:rsid w:val="005654B5"/>
    <w:rsid w:val="00565C10"/>
    <w:rsid w:val="00565C50"/>
    <w:rsid w:val="00565E28"/>
    <w:rsid w:val="005666B8"/>
    <w:rsid w:val="00566FE1"/>
    <w:rsid w:val="0056719C"/>
    <w:rsid w:val="00570A53"/>
    <w:rsid w:val="00570C74"/>
    <w:rsid w:val="00570E5A"/>
    <w:rsid w:val="00572B52"/>
    <w:rsid w:val="0057355A"/>
    <w:rsid w:val="005742F9"/>
    <w:rsid w:val="00574BD0"/>
    <w:rsid w:val="00575252"/>
    <w:rsid w:val="0057527E"/>
    <w:rsid w:val="00575667"/>
    <w:rsid w:val="00576486"/>
    <w:rsid w:val="005769EB"/>
    <w:rsid w:val="00576F76"/>
    <w:rsid w:val="0057769E"/>
    <w:rsid w:val="00580347"/>
    <w:rsid w:val="00580BC7"/>
    <w:rsid w:val="005812CA"/>
    <w:rsid w:val="005828D4"/>
    <w:rsid w:val="005832B4"/>
    <w:rsid w:val="005832F5"/>
    <w:rsid w:val="00583581"/>
    <w:rsid w:val="00583CCD"/>
    <w:rsid w:val="00583FD7"/>
    <w:rsid w:val="005843BF"/>
    <w:rsid w:val="005845FE"/>
    <w:rsid w:val="00584B1B"/>
    <w:rsid w:val="00586C8D"/>
    <w:rsid w:val="00586FD6"/>
    <w:rsid w:val="005871EA"/>
    <w:rsid w:val="00587C80"/>
    <w:rsid w:val="00590284"/>
    <w:rsid w:val="0059097A"/>
    <w:rsid w:val="00592786"/>
    <w:rsid w:val="00592AE9"/>
    <w:rsid w:val="005931E5"/>
    <w:rsid w:val="00593778"/>
    <w:rsid w:val="00593F7A"/>
    <w:rsid w:val="00594196"/>
    <w:rsid w:val="00595968"/>
    <w:rsid w:val="00596232"/>
    <w:rsid w:val="00596476"/>
    <w:rsid w:val="00596BEB"/>
    <w:rsid w:val="0059789F"/>
    <w:rsid w:val="005A0070"/>
    <w:rsid w:val="005A0A68"/>
    <w:rsid w:val="005A14E2"/>
    <w:rsid w:val="005A1F21"/>
    <w:rsid w:val="005A2114"/>
    <w:rsid w:val="005A2512"/>
    <w:rsid w:val="005A3809"/>
    <w:rsid w:val="005A51FF"/>
    <w:rsid w:val="005A5F2C"/>
    <w:rsid w:val="005A5F6F"/>
    <w:rsid w:val="005A6BEC"/>
    <w:rsid w:val="005B0E96"/>
    <w:rsid w:val="005B0F56"/>
    <w:rsid w:val="005B432E"/>
    <w:rsid w:val="005B52AF"/>
    <w:rsid w:val="005B5C42"/>
    <w:rsid w:val="005B720D"/>
    <w:rsid w:val="005B7AB1"/>
    <w:rsid w:val="005B7C35"/>
    <w:rsid w:val="005C0DFA"/>
    <w:rsid w:val="005C14C8"/>
    <w:rsid w:val="005C1BA3"/>
    <w:rsid w:val="005C20C3"/>
    <w:rsid w:val="005C5013"/>
    <w:rsid w:val="005C51FC"/>
    <w:rsid w:val="005C595E"/>
    <w:rsid w:val="005C6316"/>
    <w:rsid w:val="005C7117"/>
    <w:rsid w:val="005C76F0"/>
    <w:rsid w:val="005D0DD9"/>
    <w:rsid w:val="005D0DED"/>
    <w:rsid w:val="005D132E"/>
    <w:rsid w:val="005D13E6"/>
    <w:rsid w:val="005D154C"/>
    <w:rsid w:val="005D1C4E"/>
    <w:rsid w:val="005D1CBE"/>
    <w:rsid w:val="005D1D93"/>
    <w:rsid w:val="005D280F"/>
    <w:rsid w:val="005D2C6D"/>
    <w:rsid w:val="005D4143"/>
    <w:rsid w:val="005D44BB"/>
    <w:rsid w:val="005D5A2A"/>
    <w:rsid w:val="005D6413"/>
    <w:rsid w:val="005D67DF"/>
    <w:rsid w:val="005D6F06"/>
    <w:rsid w:val="005D70DA"/>
    <w:rsid w:val="005D74D3"/>
    <w:rsid w:val="005D798C"/>
    <w:rsid w:val="005D799F"/>
    <w:rsid w:val="005D7A48"/>
    <w:rsid w:val="005D7B13"/>
    <w:rsid w:val="005D7D50"/>
    <w:rsid w:val="005E13B0"/>
    <w:rsid w:val="005E1567"/>
    <w:rsid w:val="005E1AC0"/>
    <w:rsid w:val="005E2AF4"/>
    <w:rsid w:val="005E2EC4"/>
    <w:rsid w:val="005E3159"/>
    <w:rsid w:val="005E3635"/>
    <w:rsid w:val="005E38DF"/>
    <w:rsid w:val="005E3AF1"/>
    <w:rsid w:val="005E4302"/>
    <w:rsid w:val="005E4AB4"/>
    <w:rsid w:val="005E4F89"/>
    <w:rsid w:val="005E5796"/>
    <w:rsid w:val="005E5DB1"/>
    <w:rsid w:val="005E6139"/>
    <w:rsid w:val="005E6184"/>
    <w:rsid w:val="005E6AED"/>
    <w:rsid w:val="005E73CA"/>
    <w:rsid w:val="005F0DDA"/>
    <w:rsid w:val="005F0EA3"/>
    <w:rsid w:val="005F16AE"/>
    <w:rsid w:val="005F26F6"/>
    <w:rsid w:val="005F299C"/>
    <w:rsid w:val="005F2B08"/>
    <w:rsid w:val="005F390F"/>
    <w:rsid w:val="005F3CF3"/>
    <w:rsid w:val="005F3F83"/>
    <w:rsid w:val="005F4108"/>
    <w:rsid w:val="005F41AC"/>
    <w:rsid w:val="005F46E9"/>
    <w:rsid w:val="005F4AEE"/>
    <w:rsid w:val="005F4DA8"/>
    <w:rsid w:val="005F5736"/>
    <w:rsid w:val="005F5E1E"/>
    <w:rsid w:val="005F71DE"/>
    <w:rsid w:val="00600833"/>
    <w:rsid w:val="00600B4E"/>
    <w:rsid w:val="00602131"/>
    <w:rsid w:val="006023A3"/>
    <w:rsid w:val="00602F7C"/>
    <w:rsid w:val="0060398D"/>
    <w:rsid w:val="00603F7B"/>
    <w:rsid w:val="00604514"/>
    <w:rsid w:val="00605216"/>
    <w:rsid w:val="00606751"/>
    <w:rsid w:val="00607598"/>
    <w:rsid w:val="00607B7D"/>
    <w:rsid w:val="00607D3B"/>
    <w:rsid w:val="00611155"/>
    <w:rsid w:val="0061131C"/>
    <w:rsid w:val="00611876"/>
    <w:rsid w:val="00611B74"/>
    <w:rsid w:val="00611CDC"/>
    <w:rsid w:val="006125ED"/>
    <w:rsid w:val="00612A84"/>
    <w:rsid w:val="00613167"/>
    <w:rsid w:val="0061317D"/>
    <w:rsid w:val="00613FF5"/>
    <w:rsid w:val="006145BB"/>
    <w:rsid w:val="00615018"/>
    <w:rsid w:val="00615A23"/>
    <w:rsid w:val="00615F23"/>
    <w:rsid w:val="00616399"/>
    <w:rsid w:val="00616500"/>
    <w:rsid w:val="0061660C"/>
    <w:rsid w:val="0061692E"/>
    <w:rsid w:val="00616B42"/>
    <w:rsid w:val="00617B9A"/>
    <w:rsid w:val="00620724"/>
    <w:rsid w:val="00620E8E"/>
    <w:rsid w:val="006210EE"/>
    <w:rsid w:val="00622C4D"/>
    <w:rsid w:val="00623176"/>
    <w:rsid w:val="00623C18"/>
    <w:rsid w:val="00623E18"/>
    <w:rsid w:val="00624762"/>
    <w:rsid w:val="00624E22"/>
    <w:rsid w:val="00626D68"/>
    <w:rsid w:val="00626EF5"/>
    <w:rsid w:val="006302CC"/>
    <w:rsid w:val="006304E1"/>
    <w:rsid w:val="006316C9"/>
    <w:rsid w:val="0063190A"/>
    <w:rsid w:val="0063243B"/>
    <w:rsid w:val="00632EA0"/>
    <w:rsid w:val="0063314D"/>
    <w:rsid w:val="00634C37"/>
    <w:rsid w:val="00634DB9"/>
    <w:rsid w:val="00635521"/>
    <w:rsid w:val="00636747"/>
    <w:rsid w:val="00636BFF"/>
    <w:rsid w:val="00636F46"/>
    <w:rsid w:val="006371B7"/>
    <w:rsid w:val="00637DB1"/>
    <w:rsid w:val="006403F3"/>
    <w:rsid w:val="00640A77"/>
    <w:rsid w:val="00640CA1"/>
    <w:rsid w:val="00641765"/>
    <w:rsid w:val="00642015"/>
    <w:rsid w:val="00642270"/>
    <w:rsid w:val="0064348F"/>
    <w:rsid w:val="006438EF"/>
    <w:rsid w:val="00643920"/>
    <w:rsid w:val="0064422B"/>
    <w:rsid w:val="00644A54"/>
    <w:rsid w:val="00644BB9"/>
    <w:rsid w:val="00645920"/>
    <w:rsid w:val="00645E49"/>
    <w:rsid w:val="00646D3C"/>
    <w:rsid w:val="00647ADA"/>
    <w:rsid w:val="00650728"/>
    <w:rsid w:val="00650827"/>
    <w:rsid w:val="00650905"/>
    <w:rsid w:val="00650EA5"/>
    <w:rsid w:val="006531E4"/>
    <w:rsid w:val="006537B1"/>
    <w:rsid w:val="00654A6D"/>
    <w:rsid w:val="00655A96"/>
    <w:rsid w:val="0065623A"/>
    <w:rsid w:val="006562B3"/>
    <w:rsid w:val="006562B6"/>
    <w:rsid w:val="00656725"/>
    <w:rsid w:val="00657309"/>
    <w:rsid w:val="0066032E"/>
    <w:rsid w:val="0066210C"/>
    <w:rsid w:val="00662A5D"/>
    <w:rsid w:val="00662BCE"/>
    <w:rsid w:val="00662D8A"/>
    <w:rsid w:val="0066323F"/>
    <w:rsid w:val="0066442F"/>
    <w:rsid w:val="00664FB3"/>
    <w:rsid w:val="00664FF8"/>
    <w:rsid w:val="006650B5"/>
    <w:rsid w:val="00665662"/>
    <w:rsid w:val="0066589E"/>
    <w:rsid w:val="0066618D"/>
    <w:rsid w:val="00666374"/>
    <w:rsid w:val="00666B0A"/>
    <w:rsid w:val="00666DBC"/>
    <w:rsid w:val="0066714B"/>
    <w:rsid w:val="00667B37"/>
    <w:rsid w:val="0067009E"/>
    <w:rsid w:val="00670167"/>
    <w:rsid w:val="00670681"/>
    <w:rsid w:val="006707EE"/>
    <w:rsid w:val="0067164E"/>
    <w:rsid w:val="0067195C"/>
    <w:rsid w:val="006724B1"/>
    <w:rsid w:val="006739EB"/>
    <w:rsid w:val="00673C94"/>
    <w:rsid w:val="00674149"/>
    <w:rsid w:val="006741B9"/>
    <w:rsid w:val="00674B5E"/>
    <w:rsid w:val="00674C83"/>
    <w:rsid w:val="00674DE1"/>
    <w:rsid w:val="00676482"/>
    <w:rsid w:val="006764E2"/>
    <w:rsid w:val="006807F6"/>
    <w:rsid w:val="00680E82"/>
    <w:rsid w:val="006812C2"/>
    <w:rsid w:val="006819F9"/>
    <w:rsid w:val="00681B86"/>
    <w:rsid w:val="0068254F"/>
    <w:rsid w:val="00682CC0"/>
    <w:rsid w:val="006830A3"/>
    <w:rsid w:val="00683DB1"/>
    <w:rsid w:val="006844BE"/>
    <w:rsid w:val="00684623"/>
    <w:rsid w:val="0068537B"/>
    <w:rsid w:val="00685CEC"/>
    <w:rsid w:val="00685F63"/>
    <w:rsid w:val="0068644D"/>
    <w:rsid w:val="00686961"/>
    <w:rsid w:val="006869A8"/>
    <w:rsid w:val="006906AC"/>
    <w:rsid w:val="006908BB"/>
    <w:rsid w:val="00691E3B"/>
    <w:rsid w:val="006926A5"/>
    <w:rsid w:val="00692EAF"/>
    <w:rsid w:val="00693224"/>
    <w:rsid w:val="006934AD"/>
    <w:rsid w:val="00693580"/>
    <w:rsid w:val="00694948"/>
    <w:rsid w:val="00694AA9"/>
    <w:rsid w:val="00696C8D"/>
    <w:rsid w:val="00697264"/>
    <w:rsid w:val="006974E4"/>
    <w:rsid w:val="00697CB0"/>
    <w:rsid w:val="006A0733"/>
    <w:rsid w:val="006A1746"/>
    <w:rsid w:val="006A24ED"/>
    <w:rsid w:val="006A29D7"/>
    <w:rsid w:val="006A3B30"/>
    <w:rsid w:val="006A3ED6"/>
    <w:rsid w:val="006A5277"/>
    <w:rsid w:val="006A58D4"/>
    <w:rsid w:val="006A596F"/>
    <w:rsid w:val="006A5B2E"/>
    <w:rsid w:val="006A5C80"/>
    <w:rsid w:val="006A5EDF"/>
    <w:rsid w:val="006A6511"/>
    <w:rsid w:val="006A6904"/>
    <w:rsid w:val="006B00FD"/>
    <w:rsid w:val="006B0B1A"/>
    <w:rsid w:val="006B1D87"/>
    <w:rsid w:val="006B2274"/>
    <w:rsid w:val="006B29EB"/>
    <w:rsid w:val="006B2A02"/>
    <w:rsid w:val="006B2C3E"/>
    <w:rsid w:val="006B2E5B"/>
    <w:rsid w:val="006B3632"/>
    <w:rsid w:val="006B3686"/>
    <w:rsid w:val="006B3C2D"/>
    <w:rsid w:val="006B450D"/>
    <w:rsid w:val="006B5F6B"/>
    <w:rsid w:val="006B6957"/>
    <w:rsid w:val="006B6A68"/>
    <w:rsid w:val="006C0643"/>
    <w:rsid w:val="006C0F8D"/>
    <w:rsid w:val="006C13D2"/>
    <w:rsid w:val="006C15FF"/>
    <w:rsid w:val="006C2285"/>
    <w:rsid w:val="006C2538"/>
    <w:rsid w:val="006C316D"/>
    <w:rsid w:val="006C32C7"/>
    <w:rsid w:val="006C3AA4"/>
    <w:rsid w:val="006C4866"/>
    <w:rsid w:val="006C635B"/>
    <w:rsid w:val="006C7135"/>
    <w:rsid w:val="006C773F"/>
    <w:rsid w:val="006D09CA"/>
    <w:rsid w:val="006D0EF2"/>
    <w:rsid w:val="006D0FBD"/>
    <w:rsid w:val="006D2B67"/>
    <w:rsid w:val="006D30EF"/>
    <w:rsid w:val="006D324D"/>
    <w:rsid w:val="006D34F9"/>
    <w:rsid w:val="006D4ACA"/>
    <w:rsid w:val="006D4F0F"/>
    <w:rsid w:val="006D6193"/>
    <w:rsid w:val="006D6BEB"/>
    <w:rsid w:val="006D7A93"/>
    <w:rsid w:val="006D7ADE"/>
    <w:rsid w:val="006D7CD0"/>
    <w:rsid w:val="006E06E4"/>
    <w:rsid w:val="006E0DC2"/>
    <w:rsid w:val="006E1360"/>
    <w:rsid w:val="006E19FB"/>
    <w:rsid w:val="006E1B48"/>
    <w:rsid w:val="006E31A1"/>
    <w:rsid w:val="006E3838"/>
    <w:rsid w:val="006E4535"/>
    <w:rsid w:val="006E4598"/>
    <w:rsid w:val="006E4CAB"/>
    <w:rsid w:val="006E5AFD"/>
    <w:rsid w:val="006E5C82"/>
    <w:rsid w:val="006E61BE"/>
    <w:rsid w:val="006E7765"/>
    <w:rsid w:val="006E7F7B"/>
    <w:rsid w:val="006F0CBF"/>
    <w:rsid w:val="006F0D9E"/>
    <w:rsid w:val="006F110D"/>
    <w:rsid w:val="006F1363"/>
    <w:rsid w:val="006F2F5E"/>
    <w:rsid w:val="006F3344"/>
    <w:rsid w:val="006F3395"/>
    <w:rsid w:val="006F4786"/>
    <w:rsid w:val="006F4C4B"/>
    <w:rsid w:val="006F5DF6"/>
    <w:rsid w:val="006F6CD7"/>
    <w:rsid w:val="006F716A"/>
    <w:rsid w:val="006F74C2"/>
    <w:rsid w:val="006F7D16"/>
    <w:rsid w:val="00700840"/>
    <w:rsid w:val="00700A0E"/>
    <w:rsid w:val="00700B0C"/>
    <w:rsid w:val="00700E3E"/>
    <w:rsid w:val="00701C0F"/>
    <w:rsid w:val="00701EB2"/>
    <w:rsid w:val="00701F49"/>
    <w:rsid w:val="00701F6A"/>
    <w:rsid w:val="00702779"/>
    <w:rsid w:val="007031DC"/>
    <w:rsid w:val="00704B89"/>
    <w:rsid w:val="00704CE8"/>
    <w:rsid w:val="00704E4F"/>
    <w:rsid w:val="007056E3"/>
    <w:rsid w:val="00705F63"/>
    <w:rsid w:val="00706F0D"/>
    <w:rsid w:val="007073A3"/>
    <w:rsid w:val="0070769D"/>
    <w:rsid w:val="00707DBC"/>
    <w:rsid w:val="007105B1"/>
    <w:rsid w:val="007107B7"/>
    <w:rsid w:val="00710C46"/>
    <w:rsid w:val="00711129"/>
    <w:rsid w:val="00711381"/>
    <w:rsid w:val="0071273F"/>
    <w:rsid w:val="0071282E"/>
    <w:rsid w:val="00712928"/>
    <w:rsid w:val="00712D23"/>
    <w:rsid w:val="00712F65"/>
    <w:rsid w:val="00713239"/>
    <w:rsid w:val="0071402F"/>
    <w:rsid w:val="00715C34"/>
    <w:rsid w:val="007160E9"/>
    <w:rsid w:val="00716CA2"/>
    <w:rsid w:val="00716D65"/>
    <w:rsid w:val="007178A6"/>
    <w:rsid w:val="00720513"/>
    <w:rsid w:val="00720637"/>
    <w:rsid w:val="007209E9"/>
    <w:rsid w:val="00720E31"/>
    <w:rsid w:val="00720EC4"/>
    <w:rsid w:val="007214F3"/>
    <w:rsid w:val="00721EDE"/>
    <w:rsid w:val="00722DFA"/>
    <w:rsid w:val="00722F2F"/>
    <w:rsid w:val="00723238"/>
    <w:rsid w:val="0072349F"/>
    <w:rsid w:val="00723BBB"/>
    <w:rsid w:val="00723C4C"/>
    <w:rsid w:val="00724194"/>
    <w:rsid w:val="007245D0"/>
    <w:rsid w:val="00724E25"/>
    <w:rsid w:val="00726815"/>
    <w:rsid w:val="0072742C"/>
    <w:rsid w:val="00727B27"/>
    <w:rsid w:val="007301B7"/>
    <w:rsid w:val="0073067F"/>
    <w:rsid w:val="0073081C"/>
    <w:rsid w:val="00730BB7"/>
    <w:rsid w:val="00730F6A"/>
    <w:rsid w:val="007315E7"/>
    <w:rsid w:val="00732926"/>
    <w:rsid w:val="0073307B"/>
    <w:rsid w:val="0073329C"/>
    <w:rsid w:val="007332B0"/>
    <w:rsid w:val="00733387"/>
    <w:rsid w:val="00734D3F"/>
    <w:rsid w:val="00735098"/>
    <w:rsid w:val="00735253"/>
    <w:rsid w:val="00735B30"/>
    <w:rsid w:val="00735C73"/>
    <w:rsid w:val="00735D28"/>
    <w:rsid w:val="007361BA"/>
    <w:rsid w:val="00737520"/>
    <w:rsid w:val="007377BD"/>
    <w:rsid w:val="007405FC"/>
    <w:rsid w:val="00741028"/>
    <w:rsid w:val="0074179C"/>
    <w:rsid w:val="00742A57"/>
    <w:rsid w:val="00743122"/>
    <w:rsid w:val="00743856"/>
    <w:rsid w:val="00743892"/>
    <w:rsid w:val="007438D6"/>
    <w:rsid w:val="00743B49"/>
    <w:rsid w:val="00743B7C"/>
    <w:rsid w:val="007440D5"/>
    <w:rsid w:val="007449A2"/>
    <w:rsid w:val="00744CC8"/>
    <w:rsid w:val="0074540A"/>
    <w:rsid w:val="007458E7"/>
    <w:rsid w:val="00745C34"/>
    <w:rsid w:val="00745CB8"/>
    <w:rsid w:val="00746CC1"/>
    <w:rsid w:val="00747F07"/>
    <w:rsid w:val="007501E0"/>
    <w:rsid w:val="00751102"/>
    <w:rsid w:val="00751561"/>
    <w:rsid w:val="00751651"/>
    <w:rsid w:val="007516B4"/>
    <w:rsid w:val="0075228F"/>
    <w:rsid w:val="007528F9"/>
    <w:rsid w:val="00752908"/>
    <w:rsid w:val="00753492"/>
    <w:rsid w:val="007534B1"/>
    <w:rsid w:val="00753A98"/>
    <w:rsid w:val="00753BE9"/>
    <w:rsid w:val="00754BC7"/>
    <w:rsid w:val="00755F70"/>
    <w:rsid w:val="0075614F"/>
    <w:rsid w:val="00756204"/>
    <w:rsid w:val="0075632C"/>
    <w:rsid w:val="0075770A"/>
    <w:rsid w:val="00760FAD"/>
    <w:rsid w:val="00761FF8"/>
    <w:rsid w:val="007639E1"/>
    <w:rsid w:val="00764B19"/>
    <w:rsid w:val="007651C9"/>
    <w:rsid w:val="00765421"/>
    <w:rsid w:val="007658A3"/>
    <w:rsid w:val="00765B0F"/>
    <w:rsid w:val="007661DD"/>
    <w:rsid w:val="00767323"/>
    <w:rsid w:val="00770523"/>
    <w:rsid w:val="00770B5A"/>
    <w:rsid w:val="00771A36"/>
    <w:rsid w:val="00771E33"/>
    <w:rsid w:val="007724B9"/>
    <w:rsid w:val="007728EE"/>
    <w:rsid w:val="007732AE"/>
    <w:rsid w:val="00773E17"/>
    <w:rsid w:val="007743BA"/>
    <w:rsid w:val="0077650E"/>
    <w:rsid w:val="00776EF6"/>
    <w:rsid w:val="00777142"/>
    <w:rsid w:val="007774E7"/>
    <w:rsid w:val="00780029"/>
    <w:rsid w:val="00780621"/>
    <w:rsid w:val="00780BEA"/>
    <w:rsid w:val="00780C3F"/>
    <w:rsid w:val="00780C75"/>
    <w:rsid w:val="0078125C"/>
    <w:rsid w:val="00782154"/>
    <w:rsid w:val="007824F0"/>
    <w:rsid w:val="00782551"/>
    <w:rsid w:val="007830ED"/>
    <w:rsid w:val="00783492"/>
    <w:rsid w:val="007838AF"/>
    <w:rsid w:val="0078471C"/>
    <w:rsid w:val="00784AF1"/>
    <w:rsid w:val="007872AE"/>
    <w:rsid w:val="00787F2A"/>
    <w:rsid w:val="0079063E"/>
    <w:rsid w:val="00790FE8"/>
    <w:rsid w:val="007910B1"/>
    <w:rsid w:val="00791227"/>
    <w:rsid w:val="00791783"/>
    <w:rsid w:val="00792342"/>
    <w:rsid w:val="007931A2"/>
    <w:rsid w:val="007944D7"/>
    <w:rsid w:val="00794FCE"/>
    <w:rsid w:val="007954E7"/>
    <w:rsid w:val="0079589D"/>
    <w:rsid w:val="0079590E"/>
    <w:rsid w:val="007967B2"/>
    <w:rsid w:val="00797550"/>
    <w:rsid w:val="00797CE6"/>
    <w:rsid w:val="007A0249"/>
    <w:rsid w:val="007A1DF5"/>
    <w:rsid w:val="007A1FDA"/>
    <w:rsid w:val="007A273B"/>
    <w:rsid w:val="007A32E7"/>
    <w:rsid w:val="007A38D3"/>
    <w:rsid w:val="007A3DA6"/>
    <w:rsid w:val="007A4CBF"/>
    <w:rsid w:val="007A5C0A"/>
    <w:rsid w:val="007A5CA0"/>
    <w:rsid w:val="007A5CC9"/>
    <w:rsid w:val="007A5D7E"/>
    <w:rsid w:val="007A6BF2"/>
    <w:rsid w:val="007A6C40"/>
    <w:rsid w:val="007B0307"/>
    <w:rsid w:val="007B03C9"/>
    <w:rsid w:val="007B0608"/>
    <w:rsid w:val="007B06DC"/>
    <w:rsid w:val="007B0DCC"/>
    <w:rsid w:val="007B11A0"/>
    <w:rsid w:val="007B1FD6"/>
    <w:rsid w:val="007B2638"/>
    <w:rsid w:val="007B38E4"/>
    <w:rsid w:val="007B409A"/>
    <w:rsid w:val="007B52D2"/>
    <w:rsid w:val="007B6734"/>
    <w:rsid w:val="007B6794"/>
    <w:rsid w:val="007B72FC"/>
    <w:rsid w:val="007B76EE"/>
    <w:rsid w:val="007C10FC"/>
    <w:rsid w:val="007C1CAD"/>
    <w:rsid w:val="007C223F"/>
    <w:rsid w:val="007C26D1"/>
    <w:rsid w:val="007C28D0"/>
    <w:rsid w:val="007C2B1A"/>
    <w:rsid w:val="007C4153"/>
    <w:rsid w:val="007C4599"/>
    <w:rsid w:val="007C4B97"/>
    <w:rsid w:val="007C5450"/>
    <w:rsid w:val="007C580A"/>
    <w:rsid w:val="007C5B03"/>
    <w:rsid w:val="007C6594"/>
    <w:rsid w:val="007C6C1B"/>
    <w:rsid w:val="007C7067"/>
    <w:rsid w:val="007C72AB"/>
    <w:rsid w:val="007C7C11"/>
    <w:rsid w:val="007D0556"/>
    <w:rsid w:val="007D0E5B"/>
    <w:rsid w:val="007D0EA4"/>
    <w:rsid w:val="007D1299"/>
    <w:rsid w:val="007D13CC"/>
    <w:rsid w:val="007D189E"/>
    <w:rsid w:val="007D2DD0"/>
    <w:rsid w:val="007D347B"/>
    <w:rsid w:val="007D368F"/>
    <w:rsid w:val="007D39B3"/>
    <w:rsid w:val="007D44D9"/>
    <w:rsid w:val="007D6143"/>
    <w:rsid w:val="007D6B9E"/>
    <w:rsid w:val="007D6EAE"/>
    <w:rsid w:val="007D7239"/>
    <w:rsid w:val="007D7A5E"/>
    <w:rsid w:val="007D7D63"/>
    <w:rsid w:val="007E0373"/>
    <w:rsid w:val="007E055F"/>
    <w:rsid w:val="007E0EAE"/>
    <w:rsid w:val="007E101E"/>
    <w:rsid w:val="007E1D8C"/>
    <w:rsid w:val="007E2190"/>
    <w:rsid w:val="007E4D37"/>
    <w:rsid w:val="007E57FF"/>
    <w:rsid w:val="007E582F"/>
    <w:rsid w:val="007E5B27"/>
    <w:rsid w:val="007E6B21"/>
    <w:rsid w:val="007E749C"/>
    <w:rsid w:val="007E7F78"/>
    <w:rsid w:val="007F074E"/>
    <w:rsid w:val="007F134C"/>
    <w:rsid w:val="007F165D"/>
    <w:rsid w:val="007F1C36"/>
    <w:rsid w:val="007F2BE0"/>
    <w:rsid w:val="007F348D"/>
    <w:rsid w:val="007F37F8"/>
    <w:rsid w:val="007F3909"/>
    <w:rsid w:val="007F3D78"/>
    <w:rsid w:val="007F3F1A"/>
    <w:rsid w:val="007F4788"/>
    <w:rsid w:val="007F48F0"/>
    <w:rsid w:val="007F53D4"/>
    <w:rsid w:val="007F6FEC"/>
    <w:rsid w:val="0080020E"/>
    <w:rsid w:val="008017B5"/>
    <w:rsid w:val="008017B9"/>
    <w:rsid w:val="0080244F"/>
    <w:rsid w:val="0080291B"/>
    <w:rsid w:val="008031C7"/>
    <w:rsid w:val="00803655"/>
    <w:rsid w:val="00803957"/>
    <w:rsid w:val="00803E97"/>
    <w:rsid w:val="008050F6"/>
    <w:rsid w:val="008055FE"/>
    <w:rsid w:val="00805B56"/>
    <w:rsid w:val="0080605D"/>
    <w:rsid w:val="008060CF"/>
    <w:rsid w:val="00807598"/>
    <w:rsid w:val="00807999"/>
    <w:rsid w:val="008104A6"/>
    <w:rsid w:val="008111FF"/>
    <w:rsid w:val="00811221"/>
    <w:rsid w:val="00811BF7"/>
    <w:rsid w:val="008123AF"/>
    <w:rsid w:val="008127E2"/>
    <w:rsid w:val="008131C7"/>
    <w:rsid w:val="00813F88"/>
    <w:rsid w:val="008145DD"/>
    <w:rsid w:val="00814DA3"/>
    <w:rsid w:val="008154F8"/>
    <w:rsid w:val="00815961"/>
    <w:rsid w:val="00815977"/>
    <w:rsid w:val="00815EC1"/>
    <w:rsid w:val="00815F1A"/>
    <w:rsid w:val="00816424"/>
    <w:rsid w:val="008168D2"/>
    <w:rsid w:val="00817AF5"/>
    <w:rsid w:val="00817B2B"/>
    <w:rsid w:val="00817E0F"/>
    <w:rsid w:val="008205A5"/>
    <w:rsid w:val="00820A69"/>
    <w:rsid w:val="00821870"/>
    <w:rsid w:val="00821D37"/>
    <w:rsid w:val="008224E7"/>
    <w:rsid w:val="00822D82"/>
    <w:rsid w:val="0082349D"/>
    <w:rsid w:val="008238D5"/>
    <w:rsid w:val="00824528"/>
    <w:rsid w:val="00824899"/>
    <w:rsid w:val="0082545D"/>
    <w:rsid w:val="00826767"/>
    <w:rsid w:val="008267A1"/>
    <w:rsid w:val="008305BB"/>
    <w:rsid w:val="00831A42"/>
    <w:rsid w:val="00831F69"/>
    <w:rsid w:val="00833B01"/>
    <w:rsid w:val="00833C2A"/>
    <w:rsid w:val="00833DFA"/>
    <w:rsid w:val="00834777"/>
    <w:rsid w:val="00835350"/>
    <w:rsid w:val="00835581"/>
    <w:rsid w:val="0083562D"/>
    <w:rsid w:val="008358F8"/>
    <w:rsid w:val="00836994"/>
    <w:rsid w:val="00837493"/>
    <w:rsid w:val="00837A29"/>
    <w:rsid w:val="00840A91"/>
    <w:rsid w:val="00840AC5"/>
    <w:rsid w:val="0084108A"/>
    <w:rsid w:val="008424CF"/>
    <w:rsid w:val="00842EAC"/>
    <w:rsid w:val="008439FD"/>
    <w:rsid w:val="00845564"/>
    <w:rsid w:val="00845F60"/>
    <w:rsid w:val="008474D8"/>
    <w:rsid w:val="008505EE"/>
    <w:rsid w:val="008516BA"/>
    <w:rsid w:val="0085285F"/>
    <w:rsid w:val="00852C6C"/>
    <w:rsid w:val="00856634"/>
    <w:rsid w:val="008567DA"/>
    <w:rsid w:val="00857039"/>
    <w:rsid w:val="00857F49"/>
    <w:rsid w:val="0086053C"/>
    <w:rsid w:val="00860974"/>
    <w:rsid w:val="00860FA0"/>
    <w:rsid w:val="0086112B"/>
    <w:rsid w:val="00862ADC"/>
    <w:rsid w:val="00862D6F"/>
    <w:rsid w:val="00863933"/>
    <w:rsid w:val="008640C5"/>
    <w:rsid w:val="008642A9"/>
    <w:rsid w:val="008652B0"/>
    <w:rsid w:val="00865335"/>
    <w:rsid w:val="00865828"/>
    <w:rsid w:val="0086674E"/>
    <w:rsid w:val="00866753"/>
    <w:rsid w:val="008704EC"/>
    <w:rsid w:val="008719DE"/>
    <w:rsid w:val="00871AC1"/>
    <w:rsid w:val="008721FA"/>
    <w:rsid w:val="00872208"/>
    <w:rsid w:val="008724A5"/>
    <w:rsid w:val="008724AE"/>
    <w:rsid w:val="00873764"/>
    <w:rsid w:val="00873B37"/>
    <w:rsid w:val="00873C29"/>
    <w:rsid w:val="00873F3D"/>
    <w:rsid w:val="008758E6"/>
    <w:rsid w:val="00875B27"/>
    <w:rsid w:val="00875D3E"/>
    <w:rsid w:val="00875D92"/>
    <w:rsid w:val="0087640A"/>
    <w:rsid w:val="008766D5"/>
    <w:rsid w:val="00876E1C"/>
    <w:rsid w:val="008775DA"/>
    <w:rsid w:val="00877AA1"/>
    <w:rsid w:val="00880EA9"/>
    <w:rsid w:val="008813C6"/>
    <w:rsid w:val="0088216A"/>
    <w:rsid w:val="00883154"/>
    <w:rsid w:val="0088324C"/>
    <w:rsid w:val="00883A46"/>
    <w:rsid w:val="0088464B"/>
    <w:rsid w:val="008849A3"/>
    <w:rsid w:val="00884B2E"/>
    <w:rsid w:val="00885931"/>
    <w:rsid w:val="00885B7E"/>
    <w:rsid w:val="008866BC"/>
    <w:rsid w:val="00886A67"/>
    <w:rsid w:val="00887256"/>
    <w:rsid w:val="00887269"/>
    <w:rsid w:val="0088734E"/>
    <w:rsid w:val="008877B1"/>
    <w:rsid w:val="008904D9"/>
    <w:rsid w:val="00890DDB"/>
    <w:rsid w:val="008913BD"/>
    <w:rsid w:val="008918A0"/>
    <w:rsid w:val="008924F8"/>
    <w:rsid w:val="0089257D"/>
    <w:rsid w:val="008926AB"/>
    <w:rsid w:val="008926BC"/>
    <w:rsid w:val="00892AA9"/>
    <w:rsid w:val="008943AD"/>
    <w:rsid w:val="00894656"/>
    <w:rsid w:val="00894B25"/>
    <w:rsid w:val="00895828"/>
    <w:rsid w:val="00895F8F"/>
    <w:rsid w:val="00896860"/>
    <w:rsid w:val="00896DBC"/>
    <w:rsid w:val="008976E1"/>
    <w:rsid w:val="00897908"/>
    <w:rsid w:val="008A16E4"/>
    <w:rsid w:val="008A1A85"/>
    <w:rsid w:val="008A1C0C"/>
    <w:rsid w:val="008A1E64"/>
    <w:rsid w:val="008A23BC"/>
    <w:rsid w:val="008A30C8"/>
    <w:rsid w:val="008A384C"/>
    <w:rsid w:val="008A4DD7"/>
    <w:rsid w:val="008A5B5C"/>
    <w:rsid w:val="008A6A87"/>
    <w:rsid w:val="008B07C1"/>
    <w:rsid w:val="008B10C3"/>
    <w:rsid w:val="008B1261"/>
    <w:rsid w:val="008B1C18"/>
    <w:rsid w:val="008B28DF"/>
    <w:rsid w:val="008B2D5A"/>
    <w:rsid w:val="008B3DED"/>
    <w:rsid w:val="008B42E0"/>
    <w:rsid w:val="008B4650"/>
    <w:rsid w:val="008B5CA1"/>
    <w:rsid w:val="008B5EA2"/>
    <w:rsid w:val="008B613F"/>
    <w:rsid w:val="008B676E"/>
    <w:rsid w:val="008B6B0A"/>
    <w:rsid w:val="008B7B32"/>
    <w:rsid w:val="008B7D91"/>
    <w:rsid w:val="008C0102"/>
    <w:rsid w:val="008C0529"/>
    <w:rsid w:val="008C05C8"/>
    <w:rsid w:val="008C06ED"/>
    <w:rsid w:val="008C0E25"/>
    <w:rsid w:val="008C1197"/>
    <w:rsid w:val="008C179D"/>
    <w:rsid w:val="008C23A7"/>
    <w:rsid w:val="008C2698"/>
    <w:rsid w:val="008C29B3"/>
    <w:rsid w:val="008C3713"/>
    <w:rsid w:val="008C4848"/>
    <w:rsid w:val="008C4FA3"/>
    <w:rsid w:val="008C50F3"/>
    <w:rsid w:val="008C5478"/>
    <w:rsid w:val="008C5516"/>
    <w:rsid w:val="008C5ADB"/>
    <w:rsid w:val="008C6EF2"/>
    <w:rsid w:val="008C7186"/>
    <w:rsid w:val="008C7565"/>
    <w:rsid w:val="008C7CF4"/>
    <w:rsid w:val="008C7E46"/>
    <w:rsid w:val="008D066E"/>
    <w:rsid w:val="008D0AAF"/>
    <w:rsid w:val="008D12DA"/>
    <w:rsid w:val="008D167A"/>
    <w:rsid w:val="008D1C17"/>
    <w:rsid w:val="008D27CE"/>
    <w:rsid w:val="008D2C63"/>
    <w:rsid w:val="008D38F0"/>
    <w:rsid w:val="008D46A6"/>
    <w:rsid w:val="008D5DF9"/>
    <w:rsid w:val="008D683B"/>
    <w:rsid w:val="008D7327"/>
    <w:rsid w:val="008D79F5"/>
    <w:rsid w:val="008E133B"/>
    <w:rsid w:val="008E2823"/>
    <w:rsid w:val="008E3016"/>
    <w:rsid w:val="008E31A9"/>
    <w:rsid w:val="008E3D19"/>
    <w:rsid w:val="008E4D7C"/>
    <w:rsid w:val="008E4E4A"/>
    <w:rsid w:val="008E543C"/>
    <w:rsid w:val="008E5640"/>
    <w:rsid w:val="008E5F48"/>
    <w:rsid w:val="008E62A4"/>
    <w:rsid w:val="008E6BA3"/>
    <w:rsid w:val="008F03EF"/>
    <w:rsid w:val="008F0AFA"/>
    <w:rsid w:val="008F0B8B"/>
    <w:rsid w:val="008F0E4E"/>
    <w:rsid w:val="008F10DD"/>
    <w:rsid w:val="008F1DEF"/>
    <w:rsid w:val="008F2450"/>
    <w:rsid w:val="008F24D3"/>
    <w:rsid w:val="008F4E78"/>
    <w:rsid w:val="008F5C94"/>
    <w:rsid w:val="008F6344"/>
    <w:rsid w:val="008F6849"/>
    <w:rsid w:val="008F6883"/>
    <w:rsid w:val="008F68B8"/>
    <w:rsid w:val="008F7544"/>
    <w:rsid w:val="008F7963"/>
    <w:rsid w:val="00900310"/>
    <w:rsid w:val="00900857"/>
    <w:rsid w:val="00902E45"/>
    <w:rsid w:val="00904510"/>
    <w:rsid w:val="00904B00"/>
    <w:rsid w:val="0090501B"/>
    <w:rsid w:val="00905164"/>
    <w:rsid w:val="00905841"/>
    <w:rsid w:val="009064BD"/>
    <w:rsid w:val="00906F90"/>
    <w:rsid w:val="0090749F"/>
    <w:rsid w:val="00907F9A"/>
    <w:rsid w:val="00910B1F"/>
    <w:rsid w:val="009117E6"/>
    <w:rsid w:val="009119F6"/>
    <w:rsid w:val="00911BC8"/>
    <w:rsid w:val="00911F17"/>
    <w:rsid w:val="0091263D"/>
    <w:rsid w:val="00912CCF"/>
    <w:rsid w:val="0091596D"/>
    <w:rsid w:val="00916465"/>
    <w:rsid w:val="0091658B"/>
    <w:rsid w:val="0091680F"/>
    <w:rsid w:val="00916F9F"/>
    <w:rsid w:val="00916FC2"/>
    <w:rsid w:val="00917750"/>
    <w:rsid w:val="00917811"/>
    <w:rsid w:val="00920893"/>
    <w:rsid w:val="0092137F"/>
    <w:rsid w:val="00921A86"/>
    <w:rsid w:val="00921F49"/>
    <w:rsid w:val="00922351"/>
    <w:rsid w:val="00922E6E"/>
    <w:rsid w:val="0092391B"/>
    <w:rsid w:val="0092568C"/>
    <w:rsid w:val="00925A6A"/>
    <w:rsid w:val="00926095"/>
    <w:rsid w:val="009267A0"/>
    <w:rsid w:val="00930C12"/>
    <w:rsid w:val="00930CCC"/>
    <w:rsid w:val="009314EE"/>
    <w:rsid w:val="0093171E"/>
    <w:rsid w:val="00931D57"/>
    <w:rsid w:val="00932AB6"/>
    <w:rsid w:val="0093316D"/>
    <w:rsid w:val="00933F69"/>
    <w:rsid w:val="009340CF"/>
    <w:rsid w:val="00934253"/>
    <w:rsid w:val="00935E0B"/>
    <w:rsid w:val="00936363"/>
    <w:rsid w:val="009371B5"/>
    <w:rsid w:val="00937857"/>
    <w:rsid w:val="00937FEE"/>
    <w:rsid w:val="009409C3"/>
    <w:rsid w:val="00941C55"/>
    <w:rsid w:val="00941E3F"/>
    <w:rsid w:val="00942D45"/>
    <w:rsid w:val="009439CD"/>
    <w:rsid w:val="00944F95"/>
    <w:rsid w:val="009451CA"/>
    <w:rsid w:val="00945508"/>
    <w:rsid w:val="00945753"/>
    <w:rsid w:val="00945980"/>
    <w:rsid w:val="0094628D"/>
    <w:rsid w:val="00946E38"/>
    <w:rsid w:val="009475A7"/>
    <w:rsid w:val="00950B59"/>
    <w:rsid w:val="00950CAC"/>
    <w:rsid w:val="009510B6"/>
    <w:rsid w:val="00951694"/>
    <w:rsid w:val="00951D36"/>
    <w:rsid w:val="009523B6"/>
    <w:rsid w:val="00952533"/>
    <w:rsid w:val="00953092"/>
    <w:rsid w:val="00953974"/>
    <w:rsid w:val="00954559"/>
    <w:rsid w:val="00954BA3"/>
    <w:rsid w:val="00954CBE"/>
    <w:rsid w:val="00956D54"/>
    <w:rsid w:val="00957612"/>
    <w:rsid w:val="0095771E"/>
    <w:rsid w:val="00957A19"/>
    <w:rsid w:val="0096029F"/>
    <w:rsid w:val="009603FC"/>
    <w:rsid w:val="00960647"/>
    <w:rsid w:val="00960AA2"/>
    <w:rsid w:val="00960D5D"/>
    <w:rsid w:val="00961855"/>
    <w:rsid w:val="00961BC4"/>
    <w:rsid w:val="009626F9"/>
    <w:rsid w:val="00963457"/>
    <w:rsid w:val="009637A4"/>
    <w:rsid w:val="00963C57"/>
    <w:rsid w:val="00963EEB"/>
    <w:rsid w:val="00964896"/>
    <w:rsid w:val="00964E77"/>
    <w:rsid w:val="00965134"/>
    <w:rsid w:val="00965327"/>
    <w:rsid w:val="00966425"/>
    <w:rsid w:val="0096657A"/>
    <w:rsid w:val="009668B9"/>
    <w:rsid w:val="00970343"/>
    <w:rsid w:val="0097051A"/>
    <w:rsid w:val="00970D5B"/>
    <w:rsid w:val="00971152"/>
    <w:rsid w:val="00971164"/>
    <w:rsid w:val="00971810"/>
    <w:rsid w:val="009719FA"/>
    <w:rsid w:val="00971E81"/>
    <w:rsid w:val="0097338A"/>
    <w:rsid w:val="00973456"/>
    <w:rsid w:val="00973D79"/>
    <w:rsid w:val="00974B33"/>
    <w:rsid w:val="00975114"/>
    <w:rsid w:val="009754D0"/>
    <w:rsid w:val="00975FAB"/>
    <w:rsid w:val="009760B2"/>
    <w:rsid w:val="00976287"/>
    <w:rsid w:val="00976711"/>
    <w:rsid w:val="00977209"/>
    <w:rsid w:val="009775CA"/>
    <w:rsid w:val="0098098C"/>
    <w:rsid w:val="00980B8C"/>
    <w:rsid w:val="0098140B"/>
    <w:rsid w:val="00981C2A"/>
    <w:rsid w:val="00982194"/>
    <w:rsid w:val="00982653"/>
    <w:rsid w:val="00982BD2"/>
    <w:rsid w:val="00983701"/>
    <w:rsid w:val="00983AA8"/>
    <w:rsid w:val="00984D14"/>
    <w:rsid w:val="00986CEA"/>
    <w:rsid w:val="00991B98"/>
    <w:rsid w:val="00992ABC"/>
    <w:rsid w:val="00993DE8"/>
    <w:rsid w:val="00994402"/>
    <w:rsid w:val="0099493B"/>
    <w:rsid w:val="009950CD"/>
    <w:rsid w:val="009953D0"/>
    <w:rsid w:val="00995D59"/>
    <w:rsid w:val="00996101"/>
    <w:rsid w:val="0099654C"/>
    <w:rsid w:val="00997B47"/>
    <w:rsid w:val="009A0119"/>
    <w:rsid w:val="009A0481"/>
    <w:rsid w:val="009A070F"/>
    <w:rsid w:val="009A1C4F"/>
    <w:rsid w:val="009A1FAA"/>
    <w:rsid w:val="009A2B05"/>
    <w:rsid w:val="009A3B77"/>
    <w:rsid w:val="009A6147"/>
    <w:rsid w:val="009A6859"/>
    <w:rsid w:val="009A7811"/>
    <w:rsid w:val="009B0A9A"/>
    <w:rsid w:val="009B2070"/>
    <w:rsid w:val="009B21FF"/>
    <w:rsid w:val="009B2422"/>
    <w:rsid w:val="009B24F5"/>
    <w:rsid w:val="009B29A6"/>
    <w:rsid w:val="009B2D97"/>
    <w:rsid w:val="009B3176"/>
    <w:rsid w:val="009B46C3"/>
    <w:rsid w:val="009B48F7"/>
    <w:rsid w:val="009B4D2A"/>
    <w:rsid w:val="009B4DE1"/>
    <w:rsid w:val="009B57D5"/>
    <w:rsid w:val="009B5B05"/>
    <w:rsid w:val="009B5C2B"/>
    <w:rsid w:val="009B5CAF"/>
    <w:rsid w:val="009B5FDA"/>
    <w:rsid w:val="009B61E5"/>
    <w:rsid w:val="009B6433"/>
    <w:rsid w:val="009B76E5"/>
    <w:rsid w:val="009C10E3"/>
    <w:rsid w:val="009C1C10"/>
    <w:rsid w:val="009C2F58"/>
    <w:rsid w:val="009C3138"/>
    <w:rsid w:val="009C38B8"/>
    <w:rsid w:val="009C40D7"/>
    <w:rsid w:val="009C4298"/>
    <w:rsid w:val="009C4644"/>
    <w:rsid w:val="009C4FE2"/>
    <w:rsid w:val="009C5449"/>
    <w:rsid w:val="009C5E7B"/>
    <w:rsid w:val="009C6920"/>
    <w:rsid w:val="009C7A2B"/>
    <w:rsid w:val="009C7B12"/>
    <w:rsid w:val="009D0165"/>
    <w:rsid w:val="009D1010"/>
    <w:rsid w:val="009D1081"/>
    <w:rsid w:val="009D2F03"/>
    <w:rsid w:val="009D4768"/>
    <w:rsid w:val="009D4878"/>
    <w:rsid w:val="009D55D0"/>
    <w:rsid w:val="009D57DD"/>
    <w:rsid w:val="009D5A8F"/>
    <w:rsid w:val="009D5BC7"/>
    <w:rsid w:val="009D5FA6"/>
    <w:rsid w:val="009D65B7"/>
    <w:rsid w:val="009D7203"/>
    <w:rsid w:val="009D76B8"/>
    <w:rsid w:val="009E0357"/>
    <w:rsid w:val="009E0550"/>
    <w:rsid w:val="009E0F97"/>
    <w:rsid w:val="009E13A5"/>
    <w:rsid w:val="009E1487"/>
    <w:rsid w:val="009E16BA"/>
    <w:rsid w:val="009E1706"/>
    <w:rsid w:val="009E1CF2"/>
    <w:rsid w:val="009E378E"/>
    <w:rsid w:val="009E37C2"/>
    <w:rsid w:val="009E38C9"/>
    <w:rsid w:val="009E4405"/>
    <w:rsid w:val="009E4673"/>
    <w:rsid w:val="009E507B"/>
    <w:rsid w:val="009E6943"/>
    <w:rsid w:val="009E7064"/>
    <w:rsid w:val="009E7BF4"/>
    <w:rsid w:val="009F0FAD"/>
    <w:rsid w:val="009F10E6"/>
    <w:rsid w:val="009F13D5"/>
    <w:rsid w:val="009F1E88"/>
    <w:rsid w:val="009F2F53"/>
    <w:rsid w:val="009F3486"/>
    <w:rsid w:val="009F35AD"/>
    <w:rsid w:val="009F3658"/>
    <w:rsid w:val="009F37FA"/>
    <w:rsid w:val="009F3B66"/>
    <w:rsid w:val="009F3BA2"/>
    <w:rsid w:val="009F3C6A"/>
    <w:rsid w:val="009F555A"/>
    <w:rsid w:val="009F588F"/>
    <w:rsid w:val="009F5979"/>
    <w:rsid w:val="009F5A7B"/>
    <w:rsid w:val="009F5E56"/>
    <w:rsid w:val="009F6763"/>
    <w:rsid w:val="00A00541"/>
    <w:rsid w:val="00A00590"/>
    <w:rsid w:val="00A00AAB"/>
    <w:rsid w:val="00A012A1"/>
    <w:rsid w:val="00A01A45"/>
    <w:rsid w:val="00A033EA"/>
    <w:rsid w:val="00A042CE"/>
    <w:rsid w:val="00A04698"/>
    <w:rsid w:val="00A04BA9"/>
    <w:rsid w:val="00A05379"/>
    <w:rsid w:val="00A078E9"/>
    <w:rsid w:val="00A07D00"/>
    <w:rsid w:val="00A10287"/>
    <w:rsid w:val="00A1037B"/>
    <w:rsid w:val="00A10843"/>
    <w:rsid w:val="00A10E8B"/>
    <w:rsid w:val="00A10F65"/>
    <w:rsid w:val="00A114BD"/>
    <w:rsid w:val="00A1276C"/>
    <w:rsid w:val="00A1292F"/>
    <w:rsid w:val="00A12A6E"/>
    <w:rsid w:val="00A12AD9"/>
    <w:rsid w:val="00A134F6"/>
    <w:rsid w:val="00A13531"/>
    <w:rsid w:val="00A13EEF"/>
    <w:rsid w:val="00A152EB"/>
    <w:rsid w:val="00A15330"/>
    <w:rsid w:val="00A15DCA"/>
    <w:rsid w:val="00A15EB9"/>
    <w:rsid w:val="00A16123"/>
    <w:rsid w:val="00A1616E"/>
    <w:rsid w:val="00A16A0E"/>
    <w:rsid w:val="00A20B34"/>
    <w:rsid w:val="00A224F9"/>
    <w:rsid w:val="00A229A7"/>
    <w:rsid w:val="00A22C48"/>
    <w:rsid w:val="00A230C8"/>
    <w:rsid w:val="00A234E1"/>
    <w:rsid w:val="00A2434E"/>
    <w:rsid w:val="00A2463A"/>
    <w:rsid w:val="00A247EE"/>
    <w:rsid w:val="00A24CDD"/>
    <w:rsid w:val="00A25AC6"/>
    <w:rsid w:val="00A26460"/>
    <w:rsid w:val="00A265C0"/>
    <w:rsid w:val="00A274A1"/>
    <w:rsid w:val="00A2758B"/>
    <w:rsid w:val="00A275C5"/>
    <w:rsid w:val="00A300A6"/>
    <w:rsid w:val="00A30123"/>
    <w:rsid w:val="00A301D4"/>
    <w:rsid w:val="00A31131"/>
    <w:rsid w:val="00A31B9C"/>
    <w:rsid w:val="00A32AF1"/>
    <w:rsid w:val="00A32EAB"/>
    <w:rsid w:val="00A3397E"/>
    <w:rsid w:val="00A342CE"/>
    <w:rsid w:val="00A34EB1"/>
    <w:rsid w:val="00A3574A"/>
    <w:rsid w:val="00A35864"/>
    <w:rsid w:val="00A35B84"/>
    <w:rsid w:val="00A36A94"/>
    <w:rsid w:val="00A36E08"/>
    <w:rsid w:val="00A3717C"/>
    <w:rsid w:val="00A37995"/>
    <w:rsid w:val="00A3799D"/>
    <w:rsid w:val="00A37B20"/>
    <w:rsid w:val="00A4058E"/>
    <w:rsid w:val="00A41F66"/>
    <w:rsid w:val="00A439FD"/>
    <w:rsid w:val="00A43B12"/>
    <w:rsid w:val="00A43F0F"/>
    <w:rsid w:val="00A4401E"/>
    <w:rsid w:val="00A4470D"/>
    <w:rsid w:val="00A45D06"/>
    <w:rsid w:val="00A45D7B"/>
    <w:rsid w:val="00A46137"/>
    <w:rsid w:val="00A4628B"/>
    <w:rsid w:val="00A4679F"/>
    <w:rsid w:val="00A46DBE"/>
    <w:rsid w:val="00A47319"/>
    <w:rsid w:val="00A47BCD"/>
    <w:rsid w:val="00A47EA6"/>
    <w:rsid w:val="00A50967"/>
    <w:rsid w:val="00A51207"/>
    <w:rsid w:val="00A5141E"/>
    <w:rsid w:val="00A52015"/>
    <w:rsid w:val="00A52D26"/>
    <w:rsid w:val="00A532B7"/>
    <w:rsid w:val="00A5352A"/>
    <w:rsid w:val="00A54019"/>
    <w:rsid w:val="00A554C6"/>
    <w:rsid w:val="00A557D6"/>
    <w:rsid w:val="00A5581D"/>
    <w:rsid w:val="00A55CE4"/>
    <w:rsid w:val="00A55F86"/>
    <w:rsid w:val="00A56AAC"/>
    <w:rsid w:val="00A573C0"/>
    <w:rsid w:val="00A57600"/>
    <w:rsid w:val="00A5767E"/>
    <w:rsid w:val="00A57F9F"/>
    <w:rsid w:val="00A6000E"/>
    <w:rsid w:val="00A60F15"/>
    <w:rsid w:val="00A61232"/>
    <w:rsid w:val="00A61BDC"/>
    <w:rsid w:val="00A61C4E"/>
    <w:rsid w:val="00A624D9"/>
    <w:rsid w:val="00A62847"/>
    <w:rsid w:val="00A63237"/>
    <w:rsid w:val="00A63700"/>
    <w:rsid w:val="00A6370D"/>
    <w:rsid w:val="00A64C52"/>
    <w:rsid w:val="00A64D5B"/>
    <w:rsid w:val="00A655AB"/>
    <w:rsid w:val="00A660B1"/>
    <w:rsid w:val="00A67269"/>
    <w:rsid w:val="00A6728E"/>
    <w:rsid w:val="00A67314"/>
    <w:rsid w:val="00A701AD"/>
    <w:rsid w:val="00A702B8"/>
    <w:rsid w:val="00A7110D"/>
    <w:rsid w:val="00A72103"/>
    <w:rsid w:val="00A73960"/>
    <w:rsid w:val="00A749D4"/>
    <w:rsid w:val="00A75AC8"/>
    <w:rsid w:val="00A7606B"/>
    <w:rsid w:val="00A76D09"/>
    <w:rsid w:val="00A76FE4"/>
    <w:rsid w:val="00A77771"/>
    <w:rsid w:val="00A77F0D"/>
    <w:rsid w:val="00A802DC"/>
    <w:rsid w:val="00A806BA"/>
    <w:rsid w:val="00A806E3"/>
    <w:rsid w:val="00A80FBB"/>
    <w:rsid w:val="00A8124D"/>
    <w:rsid w:val="00A814E7"/>
    <w:rsid w:val="00A83866"/>
    <w:rsid w:val="00A8429D"/>
    <w:rsid w:val="00A84C67"/>
    <w:rsid w:val="00A851FC"/>
    <w:rsid w:val="00A852BA"/>
    <w:rsid w:val="00A85559"/>
    <w:rsid w:val="00A85CFE"/>
    <w:rsid w:val="00A85F42"/>
    <w:rsid w:val="00A861CD"/>
    <w:rsid w:val="00A868A9"/>
    <w:rsid w:val="00A86F2B"/>
    <w:rsid w:val="00A87B22"/>
    <w:rsid w:val="00A90905"/>
    <w:rsid w:val="00A90F7B"/>
    <w:rsid w:val="00A9145E"/>
    <w:rsid w:val="00A91AA6"/>
    <w:rsid w:val="00A9289C"/>
    <w:rsid w:val="00A929F5"/>
    <w:rsid w:val="00A92CAF"/>
    <w:rsid w:val="00A9303E"/>
    <w:rsid w:val="00A93191"/>
    <w:rsid w:val="00A937AE"/>
    <w:rsid w:val="00A939BF"/>
    <w:rsid w:val="00A93AE3"/>
    <w:rsid w:val="00A94C13"/>
    <w:rsid w:val="00A94DE8"/>
    <w:rsid w:val="00A95452"/>
    <w:rsid w:val="00A95887"/>
    <w:rsid w:val="00A95C8C"/>
    <w:rsid w:val="00A95E64"/>
    <w:rsid w:val="00A960CF"/>
    <w:rsid w:val="00A96B50"/>
    <w:rsid w:val="00A97011"/>
    <w:rsid w:val="00A9736F"/>
    <w:rsid w:val="00A97A29"/>
    <w:rsid w:val="00A97EBE"/>
    <w:rsid w:val="00AA068D"/>
    <w:rsid w:val="00AA08A8"/>
    <w:rsid w:val="00AA0F92"/>
    <w:rsid w:val="00AA143D"/>
    <w:rsid w:val="00AA1AFF"/>
    <w:rsid w:val="00AA1BFE"/>
    <w:rsid w:val="00AA2DBD"/>
    <w:rsid w:val="00AA33F8"/>
    <w:rsid w:val="00AA3473"/>
    <w:rsid w:val="00AA36DE"/>
    <w:rsid w:val="00AA3D93"/>
    <w:rsid w:val="00AA4209"/>
    <w:rsid w:val="00AA4403"/>
    <w:rsid w:val="00AA5E44"/>
    <w:rsid w:val="00AA652B"/>
    <w:rsid w:val="00AA6B20"/>
    <w:rsid w:val="00AA709C"/>
    <w:rsid w:val="00AA77FF"/>
    <w:rsid w:val="00AA7C3D"/>
    <w:rsid w:val="00AA7D79"/>
    <w:rsid w:val="00AB03FC"/>
    <w:rsid w:val="00AB0784"/>
    <w:rsid w:val="00AB1121"/>
    <w:rsid w:val="00AB22EE"/>
    <w:rsid w:val="00AB2CF0"/>
    <w:rsid w:val="00AB32BD"/>
    <w:rsid w:val="00AB4E65"/>
    <w:rsid w:val="00AB5729"/>
    <w:rsid w:val="00AB5CB2"/>
    <w:rsid w:val="00AB60D8"/>
    <w:rsid w:val="00AB6702"/>
    <w:rsid w:val="00AB7DAB"/>
    <w:rsid w:val="00AC0346"/>
    <w:rsid w:val="00AC0C61"/>
    <w:rsid w:val="00AC0EB8"/>
    <w:rsid w:val="00AC1125"/>
    <w:rsid w:val="00AC18BD"/>
    <w:rsid w:val="00AC1EAA"/>
    <w:rsid w:val="00AC2217"/>
    <w:rsid w:val="00AC379C"/>
    <w:rsid w:val="00AC4713"/>
    <w:rsid w:val="00AC47E3"/>
    <w:rsid w:val="00AC56AD"/>
    <w:rsid w:val="00AC64DA"/>
    <w:rsid w:val="00AC6923"/>
    <w:rsid w:val="00AC6A78"/>
    <w:rsid w:val="00AC6B7B"/>
    <w:rsid w:val="00AC6F5C"/>
    <w:rsid w:val="00AC7850"/>
    <w:rsid w:val="00AD0B5E"/>
    <w:rsid w:val="00AD1517"/>
    <w:rsid w:val="00AD2829"/>
    <w:rsid w:val="00AD4CA9"/>
    <w:rsid w:val="00AD4F5B"/>
    <w:rsid w:val="00AD5ABC"/>
    <w:rsid w:val="00AD5DB4"/>
    <w:rsid w:val="00AD6F1A"/>
    <w:rsid w:val="00AD7161"/>
    <w:rsid w:val="00AD7437"/>
    <w:rsid w:val="00AD7559"/>
    <w:rsid w:val="00AD788E"/>
    <w:rsid w:val="00AE08A9"/>
    <w:rsid w:val="00AE18DE"/>
    <w:rsid w:val="00AE236A"/>
    <w:rsid w:val="00AE2E7C"/>
    <w:rsid w:val="00AE3276"/>
    <w:rsid w:val="00AE3FBC"/>
    <w:rsid w:val="00AE4128"/>
    <w:rsid w:val="00AE41A3"/>
    <w:rsid w:val="00AE4247"/>
    <w:rsid w:val="00AE4644"/>
    <w:rsid w:val="00AE49DD"/>
    <w:rsid w:val="00AE4FF5"/>
    <w:rsid w:val="00AE5189"/>
    <w:rsid w:val="00AE5C11"/>
    <w:rsid w:val="00AE6437"/>
    <w:rsid w:val="00AE6530"/>
    <w:rsid w:val="00AE6D71"/>
    <w:rsid w:val="00AE7C52"/>
    <w:rsid w:val="00AF03E6"/>
    <w:rsid w:val="00AF0F1F"/>
    <w:rsid w:val="00AF13D9"/>
    <w:rsid w:val="00AF1935"/>
    <w:rsid w:val="00AF1C3C"/>
    <w:rsid w:val="00AF28FE"/>
    <w:rsid w:val="00AF33B4"/>
    <w:rsid w:val="00AF3823"/>
    <w:rsid w:val="00AF546F"/>
    <w:rsid w:val="00AF597A"/>
    <w:rsid w:val="00AF5D5E"/>
    <w:rsid w:val="00AF6AA0"/>
    <w:rsid w:val="00AF77EC"/>
    <w:rsid w:val="00AF7ABD"/>
    <w:rsid w:val="00B02EFE"/>
    <w:rsid w:val="00B031D6"/>
    <w:rsid w:val="00B03B4C"/>
    <w:rsid w:val="00B03D8B"/>
    <w:rsid w:val="00B04017"/>
    <w:rsid w:val="00B04C8E"/>
    <w:rsid w:val="00B04F76"/>
    <w:rsid w:val="00B055D9"/>
    <w:rsid w:val="00B05C2F"/>
    <w:rsid w:val="00B05DF3"/>
    <w:rsid w:val="00B05EAF"/>
    <w:rsid w:val="00B06588"/>
    <w:rsid w:val="00B06DE3"/>
    <w:rsid w:val="00B078A4"/>
    <w:rsid w:val="00B07CBB"/>
    <w:rsid w:val="00B07FDA"/>
    <w:rsid w:val="00B118A3"/>
    <w:rsid w:val="00B11CBE"/>
    <w:rsid w:val="00B11E32"/>
    <w:rsid w:val="00B1251D"/>
    <w:rsid w:val="00B126D5"/>
    <w:rsid w:val="00B12CD9"/>
    <w:rsid w:val="00B132C5"/>
    <w:rsid w:val="00B13415"/>
    <w:rsid w:val="00B13A4F"/>
    <w:rsid w:val="00B15208"/>
    <w:rsid w:val="00B1525B"/>
    <w:rsid w:val="00B1555B"/>
    <w:rsid w:val="00B16196"/>
    <w:rsid w:val="00B166F6"/>
    <w:rsid w:val="00B16702"/>
    <w:rsid w:val="00B1687D"/>
    <w:rsid w:val="00B1702B"/>
    <w:rsid w:val="00B176C6"/>
    <w:rsid w:val="00B201CC"/>
    <w:rsid w:val="00B20BAE"/>
    <w:rsid w:val="00B217FC"/>
    <w:rsid w:val="00B23895"/>
    <w:rsid w:val="00B2403B"/>
    <w:rsid w:val="00B244C8"/>
    <w:rsid w:val="00B2462B"/>
    <w:rsid w:val="00B24769"/>
    <w:rsid w:val="00B24DDB"/>
    <w:rsid w:val="00B253AB"/>
    <w:rsid w:val="00B259AC"/>
    <w:rsid w:val="00B25DD9"/>
    <w:rsid w:val="00B26473"/>
    <w:rsid w:val="00B269A1"/>
    <w:rsid w:val="00B26DA0"/>
    <w:rsid w:val="00B26DF6"/>
    <w:rsid w:val="00B26F00"/>
    <w:rsid w:val="00B27EC8"/>
    <w:rsid w:val="00B3006F"/>
    <w:rsid w:val="00B3093A"/>
    <w:rsid w:val="00B3144F"/>
    <w:rsid w:val="00B31514"/>
    <w:rsid w:val="00B31EFF"/>
    <w:rsid w:val="00B325CA"/>
    <w:rsid w:val="00B32635"/>
    <w:rsid w:val="00B32686"/>
    <w:rsid w:val="00B33902"/>
    <w:rsid w:val="00B341CA"/>
    <w:rsid w:val="00B34262"/>
    <w:rsid w:val="00B34815"/>
    <w:rsid w:val="00B35009"/>
    <w:rsid w:val="00B35B86"/>
    <w:rsid w:val="00B36675"/>
    <w:rsid w:val="00B368D7"/>
    <w:rsid w:val="00B36929"/>
    <w:rsid w:val="00B36944"/>
    <w:rsid w:val="00B36F73"/>
    <w:rsid w:val="00B37221"/>
    <w:rsid w:val="00B37B66"/>
    <w:rsid w:val="00B37E5D"/>
    <w:rsid w:val="00B37E93"/>
    <w:rsid w:val="00B40257"/>
    <w:rsid w:val="00B40A6F"/>
    <w:rsid w:val="00B40AF9"/>
    <w:rsid w:val="00B40BA6"/>
    <w:rsid w:val="00B40C86"/>
    <w:rsid w:val="00B41789"/>
    <w:rsid w:val="00B418A4"/>
    <w:rsid w:val="00B42271"/>
    <w:rsid w:val="00B42EF5"/>
    <w:rsid w:val="00B42FB4"/>
    <w:rsid w:val="00B4325F"/>
    <w:rsid w:val="00B44169"/>
    <w:rsid w:val="00B44450"/>
    <w:rsid w:val="00B4527B"/>
    <w:rsid w:val="00B455AE"/>
    <w:rsid w:val="00B476F0"/>
    <w:rsid w:val="00B478BE"/>
    <w:rsid w:val="00B47F4C"/>
    <w:rsid w:val="00B47F78"/>
    <w:rsid w:val="00B501D4"/>
    <w:rsid w:val="00B50ACC"/>
    <w:rsid w:val="00B50D03"/>
    <w:rsid w:val="00B50ECF"/>
    <w:rsid w:val="00B52EDC"/>
    <w:rsid w:val="00B53662"/>
    <w:rsid w:val="00B53D1D"/>
    <w:rsid w:val="00B53D53"/>
    <w:rsid w:val="00B5422F"/>
    <w:rsid w:val="00B5594B"/>
    <w:rsid w:val="00B55987"/>
    <w:rsid w:val="00B5607E"/>
    <w:rsid w:val="00B56B94"/>
    <w:rsid w:val="00B57943"/>
    <w:rsid w:val="00B57CCF"/>
    <w:rsid w:val="00B57D5A"/>
    <w:rsid w:val="00B605F0"/>
    <w:rsid w:val="00B60615"/>
    <w:rsid w:val="00B61D01"/>
    <w:rsid w:val="00B625E3"/>
    <w:rsid w:val="00B62E35"/>
    <w:rsid w:val="00B6312E"/>
    <w:rsid w:val="00B63875"/>
    <w:rsid w:val="00B64481"/>
    <w:rsid w:val="00B64CB4"/>
    <w:rsid w:val="00B65809"/>
    <w:rsid w:val="00B65B0D"/>
    <w:rsid w:val="00B665A3"/>
    <w:rsid w:val="00B666C0"/>
    <w:rsid w:val="00B66713"/>
    <w:rsid w:val="00B668E2"/>
    <w:rsid w:val="00B671FD"/>
    <w:rsid w:val="00B67479"/>
    <w:rsid w:val="00B675E7"/>
    <w:rsid w:val="00B701DB"/>
    <w:rsid w:val="00B70666"/>
    <w:rsid w:val="00B70A68"/>
    <w:rsid w:val="00B70B40"/>
    <w:rsid w:val="00B70C6B"/>
    <w:rsid w:val="00B70F2E"/>
    <w:rsid w:val="00B70F8A"/>
    <w:rsid w:val="00B717BA"/>
    <w:rsid w:val="00B71C70"/>
    <w:rsid w:val="00B71DD5"/>
    <w:rsid w:val="00B721E0"/>
    <w:rsid w:val="00B72AE6"/>
    <w:rsid w:val="00B74BDB"/>
    <w:rsid w:val="00B75748"/>
    <w:rsid w:val="00B7591C"/>
    <w:rsid w:val="00B75EB5"/>
    <w:rsid w:val="00B75F34"/>
    <w:rsid w:val="00B76361"/>
    <w:rsid w:val="00B7713F"/>
    <w:rsid w:val="00B7778B"/>
    <w:rsid w:val="00B805C1"/>
    <w:rsid w:val="00B81166"/>
    <w:rsid w:val="00B81290"/>
    <w:rsid w:val="00B81862"/>
    <w:rsid w:val="00B81B69"/>
    <w:rsid w:val="00B83825"/>
    <w:rsid w:val="00B84F61"/>
    <w:rsid w:val="00B850D4"/>
    <w:rsid w:val="00B85F58"/>
    <w:rsid w:val="00B85F96"/>
    <w:rsid w:val="00B86DC4"/>
    <w:rsid w:val="00B86F5C"/>
    <w:rsid w:val="00B877B8"/>
    <w:rsid w:val="00B904CB"/>
    <w:rsid w:val="00B90C3F"/>
    <w:rsid w:val="00B90DFD"/>
    <w:rsid w:val="00B91FEF"/>
    <w:rsid w:val="00B93BB4"/>
    <w:rsid w:val="00B93E83"/>
    <w:rsid w:val="00B94367"/>
    <w:rsid w:val="00B946B1"/>
    <w:rsid w:val="00B94A24"/>
    <w:rsid w:val="00B9553D"/>
    <w:rsid w:val="00B95FC0"/>
    <w:rsid w:val="00B96BBC"/>
    <w:rsid w:val="00B9789E"/>
    <w:rsid w:val="00B97D12"/>
    <w:rsid w:val="00BA042C"/>
    <w:rsid w:val="00BA1B14"/>
    <w:rsid w:val="00BA2056"/>
    <w:rsid w:val="00BA25AD"/>
    <w:rsid w:val="00BA29B8"/>
    <w:rsid w:val="00BA2DF4"/>
    <w:rsid w:val="00BA3717"/>
    <w:rsid w:val="00BA395C"/>
    <w:rsid w:val="00BA3E94"/>
    <w:rsid w:val="00BA42F0"/>
    <w:rsid w:val="00BA433A"/>
    <w:rsid w:val="00BA44CD"/>
    <w:rsid w:val="00BA4D97"/>
    <w:rsid w:val="00BA5362"/>
    <w:rsid w:val="00BA66D1"/>
    <w:rsid w:val="00BA6BC6"/>
    <w:rsid w:val="00BA7589"/>
    <w:rsid w:val="00BA7810"/>
    <w:rsid w:val="00BA7823"/>
    <w:rsid w:val="00BA7AC9"/>
    <w:rsid w:val="00BA7D04"/>
    <w:rsid w:val="00BB07EE"/>
    <w:rsid w:val="00BB0AA5"/>
    <w:rsid w:val="00BB18CA"/>
    <w:rsid w:val="00BB2A31"/>
    <w:rsid w:val="00BB3851"/>
    <w:rsid w:val="00BB3CEF"/>
    <w:rsid w:val="00BB60EC"/>
    <w:rsid w:val="00BB61FE"/>
    <w:rsid w:val="00BB6266"/>
    <w:rsid w:val="00BB6D47"/>
    <w:rsid w:val="00BB7139"/>
    <w:rsid w:val="00BB720F"/>
    <w:rsid w:val="00BB74E4"/>
    <w:rsid w:val="00BC0212"/>
    <w:rsid w:val="00BC05EA"/>
    <w:rsid w:val="00BC1005"/>
    <w:rsid w:val="00BC2CA9"/>
    <w:rsid w:val="00BC2E51"/>
    <w:rsid w:val="00BC2EAB"/>
    <w:rsid w:val="00BC2FAE"/>
    <w:rsid w:val="00BC333F"/>
    <w:rsid w:val="00BC4274"/>
    <w:rsid w:val="00BC4C03"/>
    <w:rsid w:val="00BC5180"/>
    <w:rsid w:val="00BC56E7"/>
    <w:rsid w:val="00BC5802"/>
    <w:rsid w:val="00BC5AEC"/>
    <w:rsid w:val="00BC5D54"/>
    <w:rsid w:val="00BC602A"/>
    <w:rsid w:val="00BC7CB1"/>
    <w:rsid w:val="00BC7D43"/>
    <w:rsid w:val="00BD0455"/>
    <w:rsid w:val="00BD047F"/>
    <w:rsid w:val="00BD08D3"/>
    <w:rsid w:val="00BD24FC"/>
    <w:rsid w:val="00BD2A1A"/>
    <w:rsid w:val="00BD3002"/>
    <w:rsid w:val="00BD350C"/>
    <w:rsid w:val="00BD36D8"/>
    <w:rsid w:val="00BD3E60"/>
    <w:rsid w:val="00BD4858"/>
    <w:rsid w:val="00BD5003"/>
    <w:rsid w:val="00BD5319"/>
    <w:rsid w:val="00BD58E0"/>
    <w:rsid w:val="00BD59AA"/>
    <w:rsid w:val="00BD60BE"/>
    <w:rsid w:val="00BD6DB4"/>
    <w:rsid w:val="00BD77DB"/>
    <w:rsid w:val="00BE0401"/>
    <w:rsid w:val="00BE0D7C"/>
    <w:rsid w:val="00BE18BA"/>
    <w:rsid w:val="00BE266D"/>
    <w:rsid w:val="00BE2A60"/>
    <w:rsid w:val="00BE2F4C"/>
    <w:rsid w:val="00BE3F29"/>
    <w:rsid w:val="00BE5AF3"/>
    <w:rsid w:val="00BE6452"/>
    <w:rsid w:val="00BE6543"/>
    <w:rsid w:val="00BF15AB"/>
    <w:rsid w:val="00BF1E8B"/>
    <w:rsid w:val="00BF253D"/>
    <w:rsid w:val="00BF2641"/>
    <w:rsid w:val="00BF31AA"/>
    <w:rsid w:val="00BF34C6"/>
    <w:rsid w:val="00BF360E"/>
    <w:rsid w:val="00BF37C0"/>
    <w:rsid w:val="00BF3B5D"/>
    <w:rsid w:val="00BF4AC6"/>
    <w:rsid w:val="00BF4C2F"/>
    <w:rsid w:val="00BF5025"/>
    <w:rsid w:val="00BF50B5"/>
    <w:rsid w:val="00BF727B"/>
    <w:rsid w:val="00BF76C4"/>
    <w:rsid w:val="00BF77A9"/>
    <w:rsid w:val="00BF7D57"/>
    <w:rsid w:val="00C00100"/>
    <w:rsid w:val="00C001E8"/>
    <w:rsid w:val="00C004B7"/>
    <w:rsid w:val="00C00662"/>
    <w:rsid w:val="00C00807"/>
    <w:rsid w:val="00C0161E"/>
    <w:rsid w:val="00C017F5"/>
    <w:rsid w:val="00C01A7C"/>
    <w:rsid w:val="00C01B51"/>
    <w:rsid w:val="00C02C02"/>
    <w:rsid w:val="00C02C7E"/>
    <w:rsid w:val="00C02E59"/>
    <w:rsid w:val="00C032BC"/>
    <w:rsid w:val="00C033D1"/>
    <w:rsid w:val="00C03406"/>
    <w:rsid w:val="00C0366A"/>
    <w:rsid w:val="00C0466C"/>
    <w:rsid w:val="00C04A8F"/>
    <w:rsid w:val="00C05537"/>
    <w:rsid w:val="00C06114"/>
    <w:rsid w:val="00C0648F"/>
    <w:rsid w:val="00C07596"/>
    <w:rsid w:val="00C07CA4"/>
    <w:rsid w:val="00C1108B"/>
    <w:rsid w:val="00C113A7"/>
    <w:rsid w:val="00C1279E"/>
    <w:rsid w:val="00C12958"/>
    <w:rsid w:val="00C12C9E"/>
    <w:rsid w:val="00C13C7C"/>
    <w:rsid w:val="00C13CBE"/>
    <w:rsid w:val="00C14347"/>
    <w:rsid w:val="00C14A2F"/>
    <w:rsid w:val="00C14D82"/>
    <w:rsid w:val="00C15011"/>
    <w:rsid w:val="00C167E7"/>
    <w:rsid w:val="00C17072"/>
    <w:rsid w:val="00C17E90"/>
    <w:rsid w:val="00C20BF4"/>
    <w:rsid w:val="00C20E15"/>
    <w:rsid w:val="00C21B69"/>
    <w:rsid w:val="00C22616"/>
    <w:rsid w:val="00C22DAE"/>
    <w:rsid w:val="00C25426"/>
    <w:rsid w:val="00C25CA3"/>
    <w:rsid w:val="00C25E71"/>
    <w:rsid w:val="00C25FBE"/>
    <w:rsid w:val="00C260F8"/>
    <w:rsid w:val="00C26C0D"/>
    <w:rsid w:val="00C2729F"/>
    <w:rsid w:val="00C27414"/>
    <w:rsid w:val="00C27E75"/>
    <w:rsid w:val="00C302E1"/>
    <w:rsid w:val="00C30D74"/>
    <w:rsid w:val="00C3148A"/>
    <w:rsid w:val="00C319A5"/>
    <w:rsid w:val="00C32411"/>
    <w:rsid w:val="00C32E0A"/>
    <w:rsid w:val="00C337FE"/>
    <w:rsid w:val="00C34E0B"/>
    <w:rsid w:val="00C356C8"/>
    <w:rsid w:val="00C3572D"/>
    <w:rsid w:val="00C3637D"/>
    <w:rsid w:val="00C36773"/>
    <w:rsid w:val="00C36AEA"/>
    <w:rsid w:val="00C36C43"/>
    <w:rsid w:val="00C36DBF"/>
    <w:rsid w:val="00C37A40"/>
    <w:rsid w:val="00C37C0F"/>
    <w:rsid w:val="00C40017"/>
    <w:rsid w:val="00C40B12"/>
    <w:rsid w:val="00C40CA0"/>
    <w:rsid w:val="00C40FA9"/>
    <w:rsid w:val="00C40FFC"/>
    <w:rsid w:val="00C411B2"/>
    <w:rsid w:val="00C418AF"/>
    <w:rsid w:val="00C41AED"/>
    <w:rsid w:val="00C41D91"/>
    <w:rsid w:val="00C421B4"/>
    <w:rsid w:val="00C42419"/>
    <w:rsid w:val="00C4477D"/>
    <w:rsid w:val="00C472C2"/>
    <w:rsid w:val="00C475D4"/>
    <w:rsid w:val="00C47CCB"/>
    <w:rsid w:val="00C503AC"/>
    <w:rsid w:val="00C5098E"/>
    <w:rsid w:val="00C50D51"/>
    <w:rsid w:val="00C51066"/>
    <w:rsid w:val="00C51A75"/>
    <w:rsid w:val="00C528A8"/>
    <w:rsid w:val="00C52D02"/>
    <w:rsid w:val="00C53CA5"/>
    <w:rsid w:val="00C56926"/>
    <w:rsid w:val="00C57D35"/>
    <w:rsid w:val="00C6144B"/>
    <w:rsid w:val="00C617DA"/>
    <w:rsid w:val="00C618DF"/>
    <w:rsid w:val="00C6191B"/>
    <w:rsid w:val="00C61E82"/>
    <w:rsid w:val="00C62F30"/>
    <w:rsid w:val="00C630E6"/>
    <w:rsid w:val="00C6466B"/>
    <w:rsid w:val="00C700BF"/>
    <w:rsid w:val="00C724CF"/>
    <w:rsid w:val="00C72579"/>
    <w:rsid w:val="00C72B52"/>
    <w:rsid w:val="00C732C0"/>
    <w:rsid w:val="00C740F2"/>
    <w:rsid w:val="00C74294"/>
    <w:rsid w:val="00C74DBD"/>
    <w:rsid w:val="00C752CF"/>
    <w:rsid w:val="00C7644F"/>
    <w:rsid w:val="00C77145"/>
    <w:rsid w:val="00C7785A"/>
    <w:rsid w:val="00C80C77"/>
    <w:rsid w:val="00C80ED8"/>
    <w:rsid w:val="00C81CAA"/>
    <w:rsid w:val="00C82352"/>
    <w:rsid w:val="00C82354"/>
    <w:rsid w:val="00C82B4D"/>
    <w:rsid w:val="00C82F1D"/>
    <w:rsid w:val="00C83132"/>
    <w:rsid w:val="00C833BA"/>
    <w:rsid w:val="00C84205"/>
    <w:rsid w:val="00C844CE"/>
    <w:rsid w:val="00C84CC2"/>
    <w:rsid w:val="00C854B2"/>
    <w:rsid w:val="00C85704"/>
    <w:rsid w:val="00C85B98"/>
    <w:rsid w:val="00C85F7B"/>
    <w:rsid w:val="00C860CC"/>
    <w:rsid w:val="00C865A0"/>
    <w:rsid w:val="00C86E6B"/>
    <w:rsid w:val="00C87594"/>
    <w:rsid w:val="00C875F3"/>
    <w:rsid w:val="00C87899"/>
    <w:rsid w:val="00C87943"/>
    <w:rsid w:val="00C87A1D"/>
    <w:rsid w:val="00C90248"/>
    <w:rsid w:val="00C902CD"/>
    <w:rsid w:val="00C92605"/>
    <w:rsid w:val="00C94198"/>
    <w:rsid w:val="00C95231"/>
    <w:rsid w:val="00C954CB"/>
    <w:rsid w:val="00C957CB"/>
    <w:rsid w:val="00C960EF"/>
    <w:rsid w:val="00C961E8"/>
    <w:rsid w:val="00C968C2"/>
    <w:rsid w:val="00C9778F"/>
    <w:rsid w:val="00C97919"/>
    <w:rsid w:val="00CA07B9"/>
    <w:rsid w:val="00CA1966"/>
    <w:rsid w:val="00CA1BCC"/>
    <w:rsid w:val="00CA224A"/>
    <w:rsid w:val="00CA2532"/>
    <w:rsid w:val="00CA39CD"/>
    <w:rsid w:val="00CA4A89"/>
    <w:rsid w:val="00CA4FA5"/>
    <w:rsid w:val="00CA50F6"/>
    <w:rsid w:val="00CA6223"/>
    <w:rsid w:val="00CA690C"/>
    <w:rsid w:val="00CA70F5"/>
    <w:rsid w:val="00CB0088"/>
    <w:rsid w:val="00CB0192"/>
    <w:rsid w:val="00CB0774"/>
    <w:rsid w:val="00CB09EB"/>
    <w:rsid w:val="00CB0BC9"/>
    <w:rsid w:val="00CB1052"/>
    <w:rsid w:val="00CB1CEC"/>
    <w:rsid w:val="00CB22E3"/>
    <w:rsid w:val="00CB2519"/>
    <w:rsid w:val="00CB2BFF"/>
    <w:rsid w:val="00CB2E75"/>
    <w:rsid w:val="00CB3D54"/>
    <w:rsid w:val="00CB3EA1"/>
    <w:rsid w:val="00CB4734"/>
    <w:rsid w:val="00CB5845"/>
    <w:rsid w:val="00CB6F72"/>
    <w:rsid w:val="00CC01A8"/>
    <w:rsid w:val="00CC06D2"/>
    <w:rsid w:val="00CC2AEB"/>
    <w:rsid w:val="00CC3884"/>
    <w:rsid w:val="00CC41C6"/>
    <w:rsid w:val="00CC6673"/>
    <w:rsid w:val="00CC7921"/>
    <w:rsid w:val="00CC7ACA"/>
    <w:rsid w:val="00CC7CEC"/>
    <w:rsid w:val="00CD0015"/>
    <w:rsid w:val="00CD10AA"/>
    <w:rsid w:val="00CD1247"/>
    <w:rsid w:val="00CD1DB5"/>
    <w:rsid w:val="00CD21BF"/>
    <w:rsid w:val="00CD2287"/>
    <w:rsid w:val="00CD3E80"/>
    <w:rsid w:val="00CD4514"/>
    <w:rsid w:val="00CD45B6"/>
    <w:rsid w:val="00CD60DC"/>
    <w:rsid w:val="00CD6344"/>
    <w:rsid w:val="00CD642A"/>
    <w:rsid w:val="00CD6975"/>
    <w:rsid w:val="00CD73DF"/>
    <w:rsid w:val="00CD7E47"/>
    <w:rsid w:val="00CE0B9E"/>
    <w:rsid w:val="00CE0BFD"/>
    <w:rsid w:val="00CE2968"/>
    <w:rsid w:val="00CE2F4B"/>
    <w:rsid w:val="00CE3309"/>
    <w:rsid w:val="00CE34FD"/>
    <w:rsid w:val="00CE38E1"/>
    <w:rsid w:val="00CE40AD"/>
    <w:rsid w:val="00CE41BF"/>
    <w:rsid w:val="00CE421D"/>
    <w:rsid w:val="00CE526E"/>
    <w:rsid w:val="00CE53A6"/>
    <w:rsid w:val="00CE58EB"/>
    <w:rsid w:val="00CE6DAC"/>
    <w:rsid w:val="00CE6EC8"/>
    <w:rsid w:val="00CE70F6"/>
    <w:rsid w:val="00CF0985"/>
    <w:rsid w:val="00CF0991"/>
    <w:rsid w:val="00CF1503"/>
    <w:rsid w:val="00CF172E"/>
    <w:rsid w:val="00CF1B00"/>
    <w:rsid w:val="00CF37ED"/>
    <w:rsid w:val="00CF4BEE"/>
    <w:rsid w:val="00CF588A"/>
    <w:rsid w:val="00CF67A3"/>
    <w:rsid w:val="00CF6A4A"/>
    <w:rsid w:val="00CF72E1"/>
    <w:rsid w:val="00CF7C00"/>
    <w:rsid w:val="00D01091"/>
    <w:rsid w:val="00D01B5F"/>
    <w:rsid w:val="00D01DB4"/>
    <w:rsid w:val="00D02D9D"/>
    <w:rsid w:val="00D032D6"/>
    <w:rsid w:val="00D04B02"/>
    <w:rsid w:val="00D056D1"/>
    <w:rsid w:val="00D06B62"/>
    <w:rsid w:val="00D07C1B"/>
    <w:rsid w:val="00D07E24"/>
    <w:rsid w:val="00D10822"/>
    <w:rsid w:val="00D114C9"/>
    <w:rsid w:val="00D1231D"/>
    <w:rsid w:val="00D124D4"/>
    <w:rsid w:val="00D128D1"/>
    <w:rsid w:val="00D129DD"/>
    <w:rsid w:val="00D138A9"/>
    <w:rsid w:val="00D1479B"/>
    <w:rsid w:val="00D14A30"/>
    <w:rsid w:val="00D14A54"/>
    <w:rsid w:val="00D15351"/>
    <w:rsid w:val="00D158DE"/>
    <w:rsid w:val="00D15E03"/>
    <w:rsid w:val="00D1769F"/>
    <w:rsid w:val="00D17A68"/>
    <w:rsid w:val="00D20259"/>
    <w:rsid w:val="00D20F6A"/>
    <w:rsid w:val="00D2101F"/>
    <w:rsid w:val="00D213E7"/>
    <w:rsid w:val="00D216BC"/>
    <w:rsid w:val="00D216DB"/>
    <w:rsid w:val="00D2199C"/>
    <w:rsid w:val="00D23226"/>
    <w:rsid w:val="00D238CA"/>
    <w:rsid w:val="00D23DB1"/>
    <w:rsid w:val="00D24731"/>
    <w:rsid w:val="00D250B4"/>
    <w:rsid w:val="00D2525D"/>
    <w:rsid w:val="00D269FF"/>
    <w:rsid w:val="00D26A02"/>
    <w:rsid w:val="00D274A0"/>
    <w:rsid w:val="00D2796B"/>
    <w:rsid w:val="00D27D1F"/>
    <w:rsid w:val="00D27D3A"/>
    <w:rsid w:val="00D3060F"/>
    <w:rsid w:val="00D30C9B"/>
    <w:rsid w:val="00D3171C"/>
    <w:rsid w:val="00D3201E"/>
    <w:rsid w:val="00D33F65"/>
    <w:rsid w:val="00D33FB3"/>
    <w:rsid w:val="00D348D9"/>
    <w:rsid w:val="00D361DF"/>
    <w:rsid w:val="00D36AC3"/>
    <w:rsid w:val="00D3708D"/>
    <w:rsid w:val="00D37AE1"/>
    <w:rsid w:val="00D40ADE"/>
    <w:rsid w:val="00D40F80"/>
    <w:rsid w:val="00D41430"/>
    <w:rsid w:val="00D41563"/>
    <w:rsid w:val="00D415BB"/>
    <w:rsid w:val="00D41FA6"/>
    <w:rsid w:val="00D4268C"/>
    <w:rsid w:val="00D436F2"/>
    <w:rsid w:val="00D439EA"/>
    <w:rsid w:val="00D441A6"/>
    <w:rsid w:val="00D4458D"/>
    <w:rsid w:val="00D449EB"/>
    <w:rsid w:val="00D44A5C"/>
    <w:rsid w:val="00D450B9"/>
    <w:rsid w:val="00D453E7"/>
    <w:rsid w:val="00D4561B"/>
    <w:rsid w:val="00D46143"/>
    <w:rsid w:val="00D46430"/>
    <w:rsid w:val="00D477D6"/>
    <w:rsid w:val="00D4786A"/>
    <w:rsid w:val="00D47B1E"/>
    <w:rsid w:val="00D47CB2"/>
    <w:rsid w:val="00D50393"/>
    <w:rsid w:val="00D5158B"/>
    <w:rsid w:val="00D51BBE"/>
    <w:rsid w:val="00D52240"/>
    <w:rsid w:val="00D53036"/>
    <w:rsid w:val="00D5368D"/>
    <w:rsid w:val="00D53AA5"/>
    <w:rsid w:val="00D53F10"/>
    <w:rsid w:val="00D53FFB"/>
    <w:rsid w:val="00D545B4"/>
    <w:rsid w:val="00D54AAB"/>
    <w:rsid w:val="00D54FAC"/>
    <w:rsid w:val="00D55DF0"/>
    <w:rsid w:val="00D5685A"/>
    <w:rsid w:val="00D56B77"/>
    <w:rsid w:val="00D5730D"/>
    <w:rsid w:val="00D6075D"/>
    <w:rsid w:val="00D60974"/>
    <w:rsid w:val="00D61AF9"/>
    <w:rsid w:val="00D621AC"/>
    <w:rsid w:val="00D62B84"/>
    <w:rsid w:val="00D63642"/>
    <w:rsid w:val="00D63C4F"/>
    <w:rsid w:val="00D6588A"/>
    <w:rsid w:val="00D6661B"/>
    <w:rsid w:val="00D66ADC"/>
    <w:rsid w:val="00D70105"/>
    <w:rsid w:val="00D70151"/>
    <w:rsid w:val="00D70F41"/>
    <w:rsid w:val="00D719DA"/>
    <w:rsid w:val="00D71F31"/>
    <w:rsid w:val="00D7247B"/>
    <w:rsid w:val="00D72ED5"/>
    <w:rsid w:val="00D7305A"/>
    <w:rsid w:val="00D736BF"/>
    <w:rsid w:val="00D74848"/>
    <w:rsid w:val="00D7726B"/>
    <w:rsid w:val="00D77B30"/>
    <w:rsid w:val="00D81A90"/>
    <w:rsid w:val="00D81B88"/>
    <w:rsid w:val="00D826FB"/>
    <w:rsid w:val="00D829C8"/>
    <w:rsid w:val="00D82E2D"/>
    <w:rsid w:val="00D836BD"/>
    <w:rsid w:val="00D8515E"/>
    <w:rsid w:val="00D85351"/>
    <w:rsid w:val="00D854CC"/>
    <w:rsid w:val="00D85FF8"/>
    <w:rsid w:val="00D862E2"/>
    <w:rsid w:val="00D87179"/>
    <w:rsid w:val="00D90A72"/>
    <w:rsid w:val="00D90E76"/>
    <w:rsid w:val="00D92CA1"/>
    <w:rsid w:val="00D93A2E"/>
    <w:rsid w:val="00D93DD3"/>
    <w:rsid w:val="00D94C13"/>
    <w:rsid w:val="00D94D7B"/>
    <w:rsid w:val="00D94DCB"/>
    <w:rsid w:val="00D95BC0"/>
    <w:rsid w:val="00D966A4"/>
    <w:rsid w:val="00D967D4"/>
    <w:rsid w:val="00D96826"/>
    <w:rsid w:val="00D978E0"/>
    <w:rsid w:val="00DA01B9"/>
    <w:rsid w:val="00DA0379"/>
    <w:rsid w:val="00DA0601"/>
    <w:rsid w:val="00DA0751"/>
    <w:rsid w:val="00DA09A9"/>
    <w:rsid w:val="00DA1051"/>
    <w:rsid w:val="00DA10BD"/>
    <w:rsid w:val="00DA1757"/>
    <w:rsid w:val="00DA17B3"/>
    <w:rsid w:val="00DA1A1F"/>
    <w:rsid w:val="00DA1EA5"/>
    <w:rsid w:val="00DA2155"/>
    <w:rsid w:val="00DA3805"/>
    <w:rsid w:val="00DA4912"/>
    <w:rsid w:val="00DA53AB"/>
    <w:rsid w:val="00DA6C0D"/>
    <w:rsid w:val="00DA6D43"/>
    <w:rsid w:val="00DA71C0"/>
    <w:rsid w:val="00DA75D4"/>
    <w:rsid w:val="00DA77EE"/>
    <w:rsid w:val="00DB0EF4"/>
    <w:rsid w:val="00DB18F2"/>
    <w:rsid w:val="00DB2138"/>
    <w:rsid w:val="00DB22D7"/>
    <w:rsid w:val="00DB238E"/>
    <w:rsid w:val="00DB3007"/>
    <w:rsid w:val="00DB33D0"/>
    <w:rsid w:val="00DB3A7F"/>
    <w:rsid w:val="00DB3F39"/>
    <w:rsid w:val="00DB6B91"/>
    <w:rsid w:val="00DB7326"/>
    <w:rsid w:val="00DB7F6B"/>
    <w:rsid w:val="00DC1538"/>
    <w:rsid w:val="00DC1A96"/>
    <w:rsid w:val="00DC1E41"/>
    <w:rsid w:val="00DC2B86"/>
    <w:rsid w:val="00DC2D17"/>
    <w:rsid w:val="00DC55FE"/>
    <w:rsid w:val="00DC69C7"/>
    <w:rsid w:val="00DC7B6B"/>
    <w:rsid w:val="00DD17F1"/>
    <w:rsid w:val="00DD1CBF"/>
    <w:rsid w:val="00DD2169"/>
    <w:rsid w:val="00DD26A5"/>
    <w:rsid w:val="00DD273F"/>
    <w:rsid w:val="00DD283A"/>
    <w:rsid w:val="00DD2842"/>
    <w:rsid w:val="00DD2A6E"/>
    <w:rsid w:val="00DD309F"/>
    <w:rsid w:val="00DD4467"/>
    <w:rsid w:val="00DD4985"/>
    <w:rsid w:val="00DD5CE0"/>
    <w:rsid w:val="00DD5D37"/>
    <w:rsid w:val="00DD5FF6"/>
    <w:rsid w:val="00DD706D"/>
    <w:rsid w:val="00DD7618"/>
    <w:rsid w:val="00DD76B8"/>
    <w:rsid w:val="00DE08A0"/>
    <w:rsid w:val="00DE099F"/>
    <w:rsid w:val="00DE1721"/>
    <w:rsid w:val="00DE1AC9"/>
    <w:rsid w:val="00DE1AE8"/>
    <w:rsid w:val="00DE2A6B"/>
    <w:rsid w:val="00DE2D09"/>
    <w:rsid w:val="00DE332C"/>
    <w:rsid w:val="00DE4024"/>
    <w:rsid w:val="00DE4558"/>
    <w:rsid w:val="00DE526F"/>
    <w:rsid w:val="00DE5527"/>
    <w:rsid w:val="00DE578C"/>
    <w:rsid w:val="00DE5A7E"/>
    <w:rsid w:val="00DE5A8E"/>
    <w:rsid w:val="00DE66F5"/>
    <w:rsid w:val="00DE76DA"/>
    <w:rsid w:val="00DE7A30"/>
    <w:rsid w:val="00DE7B6C"/>
    <w:rsid w:val="00DF0798"/>
    <w:rsid w:val="00DF09CD"/>
    <w:rsid w:val="00DF0C35"/>
    <w:rsid w:val="00DF1E93"/>
    <w:rsid w:val="00DF1FBF"/>
    <w:rsid w:val="00DF21F2"/>
    <w:rsid w:val="00DF22F6"/>
    <w:rsid w:val="00DF34E8"/>
    <w:rsid w:val="00DF3B6C"/>
    <w:rsid w:val="00DF45B6"/>
    <w:rsid w:val="00DF4F36"/>
    <w:rsid w:val="00DF649D"/>
    <w:rsid w:val="00DF728A"/>
    <w:rsid w:val="00DF72D7"/>
    <w:rsid w:val="00DF771F"/>
    <w:rsid w:val="00DF78BC"/>
    <w:rsid w:val="00DF7F42"/>
    <w:rsid w:val="00DF7F88"/>
    <w:rsid w:val="00E00A9F"/>
    <w:rsid w:val="00E016C8"/>
    <w:rsid w:val="00E01EBC"/>
    <w:rsid w:val="00E03656"/>
    <w:rsid w:val="00E03E73"/>
    <w:rsid w:val="00E040AC"/>
    <w:rsid w:val="00E04C51"/>
    <w:rsid w:val="00E04D20"/>
    <w:rsid w:val="00E05307"/>
    <w:rsid w:val="00E05370"/>
    <w:rsid w:val="00E0539C"/>
    <w:rsid w:val="00E05DF3"/>
    <w:rsid w:val="00E06DD6"/>
    <w:rsid w:val="00E06FDE"/>
    <w:rsid w:val="00E07A47"/>
    <w:rsid w:val="00E07D3D"/>
    <w:rsid w:val="00E118D2"/>
    <w:rsid w:val="00E12CE3"/>
    <w:rsid w:val="00E12D25"/>
    <w:rsid w:val="00E130A7"/>
    <w:rsid w:val="00E1315D"/>
    <w:rsid w:val="00E1360C"/>
    <w:rsid w:val="00E13870"/>
    <w:rsid w:val="00E13AF7"/>
    <w:rsid w:val="00E13DDB"/>
    <w:rsid w:val="00E14065"/>
    <w:rsid w:val="00E14183"/>
    <w:rsid w:val="00E14B60"/>
    <w:rsid w:val="00E15053"/>
    <w:rsid w:val="00E15824"/>
    <w:rsid w:val="00E15B64"/>
    <w:rsid w:val="00E15DF2"/>
    <w:rsid w:val="00E200CB"/>
    <w:rsid w:val="00E2093C"/>
    <w:rsid w:val="00E2170E"/>
    <w:rsid w:val="00E241FA"/>
    <w:rsid w:val="00E24906"/>
    <w:rsid w:val="00E24F2B"/>
    <w:rsid w:val="00E2542A"/>
    <w:rsid w:val="00E26AB5"/>
    <w:rsid w:val="00E27731"/>
    <w:rsid w:val="00E279CA"/>
    <w:rsid w:val="00E27DB8"/>
    <w:rsid w:val="00E27EF9"/>
    <w:rsid w:val="00E318B1"/>
    <w:rsid w:val="00E32709"/>
    <w:rsid w:val="00E33CC3"/>
    <w:rsid w:val="00E3413B"/>
    <w:rsid w:val="00E34312"/>
    <w:rsid w:val="00E34524"/>
    <w:rsid w:val="00E35659"/>
    <w:rsid w:val="00E365DA"/>
    <w:rsid w:val="00E3786F"/>
    <w:rsid w:val="00E4032D"/>
    <w:rsid w:val="00E4047C"/>
    <w:rsid w:val="00E41BCD"/>
    <w:rsid w:val="00E41E2C"/>
    <w:rsid w:val="00E4255C"/>
    <w:rsid w:val="00E42C73"/>
    <w:rsid w:val="00E432A0"/>
    <w:rsid w:val="00E438AD"/>
    <w:rsid w:val="00E446EB"/>
    <w:rsid w:val="00E44A0C"/>
    <w:rsid w:val="00E456C1"/>
    <w:rsid w:val="00E45855"/>
    <w:rsid w:val="00E4672B"/>
    <w:rsid w:val="00E47C45"/>
    <w:rsid w:val="00E50109"/>
    <w:rsid w:val="00E505BC"/>
    <w:rsid w:val="00E50D9F"/>
    <w:rsid w:val="00E5164D"/>
    <w:rsid w:val="00E5191E"/>
    <w:rsid w:val="00E51AD3"/>
    <w:rsid w:val="00E53366"/>
    <w:rsid w:val="00E54B2C"/>
    <w:rsid w:val="00E54CF6"/>
    <w:rsid w:val="00E55B3D"/>
    <w:rsid w:val="00E564D1"/>
    <w:rsid w:val="00E572A2"/>
    <w:rsid w:val="00E575C8"/>
    <w:rsid w:val="00E5764F"/>
    <w:rsid w:val="00E57B44"/>
    <w:rsid w:val="00E600C7"/>
    <w:rsid w:val="00E60203"/>
    <w:rsid w:val="00E60227"/>
    <w:rsid w:val="00E61BBD"/>
    <w:rsid w:val="00E61CE4"/>
    <w:rsid w:val="00E625FB"/>
    <w:rsid w:val="00E62690"/>
    <w:rsid w:val="00E62F3C"/>
    <w:rsid w:val="00E631B8"/>
    <w:rsid w:val="00E63DC9"/>
    <w:rsid w:val="00E641E4"/>
    <w:rsid w:val="00E6572B"/>
    <w:rsid w:val="00E65BAA"/>
    <w:rsid w:val="00E662EE"/>
    <w:rsid w:val="00E66A79"/>
    <w:rsid w:val="00E66C89"/>
    <w:rsid w:val="00E67A4B"/>
    <w:rsid w:val="00E67AA8"/>
    <w:rsid w:val="00E67C15"/>
    <w:rsid w:val="00E70284"/>
    <w:rsid w:val="00E70321"/>
    <w:rsid w:val="00E70954"/>
    <w:rsid w:val="00E710BF"/>
    <w:rsid w:val="00E7214D"/>
    <w:rsid w:val="00E72809"/>
    <w:rsid w:val="00E7287C"/>
    <w:rsid w:val="00E7318C"/>
    <w:rsid w:val="00E731E7"/>
    <w:rsid w:val="00E73CC3"/>
    <w:rsid w:val="00E755F9"/>
    <w:rsid w:val="00E76A0A"/>
    <w:rsid w:val="00E76DC5"/>
    <w:rsid w:val="00E7709A"/>
    <w:rsid w:val="00E772E7"/>
    <w:rsid w:val="00E80833"/>
    <w:rsid w:val="00E808D2"/>
    <w:rsid w:val="00E80CCA"/>
    <w:rsid w:val="00E814F9"/>
    <w:rsid w:val="00E81668"/>
    <w:rsid w:val="00E8179F"/>
    <w:rsid w:val="00E81BEC"/>
    <w:rsid w:val="00E81CFC"/>
    <w:rsid w:val="00E8227F"/>
    <w:rsid w:val="00E82682"/>
    <w:rsid w:val="00E829EF"/>
    <w:rsid w:val="00E82D18"/>
    <w:rsid w:val="00E83705"/>
    <w:rsid w:val="00E83F1E"/>
    <w:rsid w:val="00E83F30"/>
    <w:rsid w:val="00E84A27"/>
    <w:rsid w:val="00E84AC4"/>
    <w:rsid w:val="00E84B74"/>
    <w:rsid w:val="00E84FB4"/>
    <w:rsid w:val="00E86E26"/>
    <w:rsid w:val="00E90450"/>
    <w:rsid w:val="00E9109D"/>
    <w:rsid w:val="00E917B7"/>
    <w:rsid w:val="00E93D9E"/>
    <w:rsid w:val="00E941FE"/>
    <w:rsid w:val="00E94D9C"/>
    <w:rsid w:val="00E9530B"/>
    <w:rsid w:val="00E953F7"/>
    <w:rsid w:val="00E95832"/>
    <w:rsid w:val="00E95E90"/>
    <w:rsid w:val="00E961D9"/>
    <w:rsid w:val="00E96FE4"/>
    <w:rsid w:val="00E97B85"/>
    <w:rsid w:val="00E97F6B"/>
    <w:rsid w:val="00EA00BD"/>
    <w:rsid w:val="00EA0341"/>
    <w:rsid w:val="00EA1249"/>
    <w:rsid w:val="00EA2003"/>
    <w:rsid w:val="00EA2706"/>
    <w:rsid w:val="00EA332F"/>
    <w:rsid w:val="00EA4720"/>
    <w:rsid w:val="00EA5F3D"/>
    <w:rsid w:val="00EA61BA"/>
    <w:rsid w:val="00EA700D"/>
    <w:rsid w:val="00EA7ED0"/>
    <w:rsid w:val="00EB0347"/>
    <w:rsid w:val="00EB0867"/>
    <w:rsid w:val="00EB15A8"/>
    <w:rsid w:val="00EB1F9F"/>
    <w:rsid w:val="00EB204C"/>
    <w:rsid w:val="00EB242F"/>
    <w:rsid w:val="00EB315D"/>
    <w:rsid w:val="00EB3F4E"/>
    <w:rsid w:val="00EB3FA3"/>
    <w:rsid w:val="00EB45FE"/>
    <w:rsid w:val="00EB58FF"/>
    <w:rsid w:val="00EB6D5B"/>
    <w:rsid w:val="00EB7659"/>
    <w:rsid w:val="00EB7A96"/>
    <w:rsid w:val="00EB7C76"/>
    <w:rsid w:val="00EC0124"/>
    <w:rsid w:val="00EC132E"/>
    <w:rsid w:val="00EC2FE5"/>
    <w:rsid w:val="00EC32A7"/>
    <w:rsid w:val="00EC3657"/>
    <w:rsid w:val="00EC49FF"/>
    <w:rsid w:val="00EC5467"/>
    <w:rsid w:val="00EC5952"/>
    <w:rsid w:val="00EC5C66"/>
    <w:rsid w:val="00EC6316"/>
    <w:rsid w:val="00EC6593"/>
    <w:rsid w:val="00EC7070"/>
    <w:rsid w:val="00EC73C5"/>
    <w:rsid w:val="00EC79AD"/>
    <w:rsid w:val="00EC7B43"/>
    <w:rsid w:val="00ED0DA9"/>
    <w:rsid w:val="00ED0F8A"/>
    <w:rsid w:val="00ED17E7"/>
    <w:rsid w:val="00ED1FD8"/>
    <w:rsid w:val="00ED2BEA"/>
    <w:rsid w:val="00ED380C"/>
    <w:rsid w:val="00ED3FDD"/>
    <w:rsid w:val="00ED5760"/>
    <w:rsid w:val="00ED5BF3"/>
    <w:rsid w:val="00ED5D2E"/>
    <w:rsid w:val="00ED6409"/>
    <w:rsid w:val="00ED6FEC"/>
    <w:rsid w:val="00ED70B4"/>
    <w:rsid w:val="00ED7524"/>
    <w:rsid w:val="00ED7CEC"/>
    <w:rsid w:val="00ED7F5C"/>
    <w:rsid w:val="00EE126C"/>
    <w:rsid w:val="00EE2386"/>
    <w:rsid w:val="00EE252F"/>
    <w:rsid w:val="00EE298A"/>
    <w:rsid w:val="00EE326F"/>
    <w:rsid w:val="00EE396A"/>
    <w:rsid w:val="00EE3EED"/>
    <w:rsid w:val="00EE4954"/>
    <w:rsid w:val="00EE4B06"/>
    <w:rsid w:val="00EE568A"/>
    <w:rsid w:val="00EE5B1F"/>
    <w:rsid w:val="00EE5FB3"/>
    <w:rsid w:val="00EE61F8"/>
    <w:rsid w:val="00EE6391"/>
    <w:rsid w:val="00EE63C7"/>
    <w:rsid w:val="00EE736F"/>
    <w:rsid w:val="00EE7880"/>
    <w:rsid w:val="00EE7D4F"/>
    <w:rsid w:val="00EE7EF4"/>
    <w:rsid w:val="00EF006B"/>
    <w:rsid w:val="00EF0731"/>
    <w:rsid w:val="00EF0870"/>
    <w:rsid w:val="00EF14B1"/>
    <w:rsid w:val="00EF1527"/>
    <w:rsid w:val="00EF1758"/>
    <w:rsid w:val="00EF1E14"/>
    <w:rsid w:val="00EF2066"/>
    <w:rsid w:val="00EF28B1"/>
    <w:rsid w:val="00EF364E"/>
    <w:rsid w:val="00EF3A62"/>
    <w:rsid w:val="00EF3D48"/>
    <w:rsid w:val="00EF4722"/>
    <w:rsid w:val="00EF4F18"/>
    <w:rsid w:val="00EF6196"/>
    <w:rsid w:val="00EF7C8A"/>
    <w:rsid w:val="00F001E7"/>
    <w:rsid w:val="00F01275"/>
    <w:rsid w:val="00F01669"/>
    <w:rsid w:val="00F023C5"/>
    <w:rsid w:val="00F02D5A"/>
    <w:rsid w:val="00F034F7"/>
    <w:rsid w:val="00F064E0"/>
    <w:rsid w:val="00F0702F"/>
    <w:rsid w:val="00F10380"/>
    <w:rsid w:val="00F109AB"/>
    <w:rsid w:val="00F10CFF"/>
    <w:rsid w:val="00F113AC"/>
    <w:rsid w:val="00F11D4C"/>
    <w:rsid w:val="00F123F5"/>
    <w:rsid w:val="00F1247D"/>
    <w:rsid w:val="00F12B42"/>
    <w:rsid w:val="00F12D60"/>
    <w:rsid w:val="00F1358F"/>
    <w:rsid w:val="00F137C8"/>
    <w:rsid w:val="00F13B51"/>
    <w:rsid w:val="00F13C99"/>
    <w:rsid w:val="00F13D02"/>
    <w:rsid w:val="00F1483F"/>
    <w:rsid w:val="00F14BCE"/>
    <w:rsid w:val="00F1505C"/>
    <w:rsid w:val="00F1678E"/>
    <w:rsid w:val="00F167EF"/>
    <w:rsid w:val="00F17539"/>
    <w:rsid w:val="00F201D7"/>
    <w:rsid w:val="00F20251"/>
    <w:rsid w:val="00F20477"/>
    <w:rsid w:val="00F21DFC"/>
    <w:rsid w:val="00F2254D"/>
    <w:rsid w:val="00F22DEB"/>
    <w:rsid w:val="00F22F4F"/>
    <w:rsid w:val="00F23713"/>
    <w:rsid w:val="00F248BF"/>
    <w:rsid w:val="00F24BB7"/>
    <w:rsid w:val="00F257B1"/>
    <w:rsid w:val="00F270BF"/>
    <w:rsid w:val="00F271E7"/>
    <w:rsid w:val="00F272F9"/>
    <w:rsid w:val="00F27A5F"/>
    <w:rsid w:val="00F30FB1"/>
    <w:rsid w:val="00F31F2D"/>
    <w:rsid w:val="00F32C9F"/>
    <w:rsid w:val="00F32E2A"/>
    <w:rsid w:val="00F33503"/>
    <w:rsid w:val="00F3353F"/>
    <w:rsid w:val="00F336B9"/>
    <w:rsid w:val="00F33878"/>
    <w:rsid w:val="00F339BE"/>
    <w:rsid w:val="00F3424A"/>
    <w:rsid w:val="00F342C9"/>
    <w:rsid w:val="00F34CE4"/>
    <w:rsid w:val="00F35239"/>
    <w:rsid w:val="00F355F6"/>
    <w:rsid w:val="00F3631A"/>
    <w:rsid w:val="00F377CE"/>
    <w:rsid w:val="00F407CA"/>
    <w:rsid w:val="00F41033"/>
    <w:rsid w:val="00F4317E"/>
    <w:rsid w:val="00F43E82"/>
    <w:rsid w:val="00F43F7D"/>
    <w:rsid w:val="00F444CA"/>
    <w:rsid w:val="00F44565"/>
    <w:rsid w:val="00F4562B"/>
    <w:rsid w:val="00F45B5F"/>
    <w:rsid w:val="00F467FC"/>
    <w:rsid w:val="00F4688B"/>
    <w:rsid w:val="00F46D99"/>
    <w:rsid w:val="00F475EE"/>
    <w:rsid w:val="00F477EC"/>
    <w:rsid w:val="00F510E9"/>
    <w:rsid w:val="00F5147B"/>
    <w:rsid w:val="00F51AF7"/>
    <w:rsid w:val="00F52854"/>
    <w:rsid w:val="00F5291F"/>
    <w:rsid w:val="00F52E37"/>
    <w:rsid w:val="00F52F98"/>
    <w:rsid w:val="00F53414"/>
    <w:rsid w:val="00F537C2"/>
    <w:rsid w:val="00F54300"/>
    <w:rsid w:val="00F55D86"/>
    <w:rsid w:val="00F5648F"/>
    <w:rsid w:val="00F56A69"/>
    <w:rsid w:val="00F56C8E"/>
    <w:rsid w:val="00F5722D"/>
    <w:rsid w:val="00F576FC"/>
    <w:rsid w:val="00F57F92"/>
    <w:rsid w:val="00F612DA"/>
    <w:rsid w:val="00F62031"/>
    <w:rsid w:val="00F6293F"/>
    <w:rsid w:val="00F630BE"/>
    <w:rsid w:val="00F630C9"/>
    <w:rsid w:val="00F63B3C"/>
    <w:rsid w:val="00F63D6F"/>
    <w:rsid w:val="00F64B7D"/>
    <w:rsid w:val="00F64ED9"/>
    <w:rsid w:val="00F65426"/>
    <w:rsid w:val="00F65813"/>
    <w:rsid w:val="00F66245"/>
    <w:rsid w:val="00F66EBB"/>
    <w:rsid w:val="00F67C0B"/>
    <w:rsid w:val="00F67F39"/>
    <w:rsid w:val="00F7038F"/>
    <w:rsid w:val="00F7193A"/>
    <w:rsid w:val="00F72233"/>
    <w:rsid w:val="00F72398"/>
    <w:rsid w:val="00F73B83"/>
    <w:rsid w:val="00F74522"/>
    <w:rsid w:val="00F74989"/>
    <w:rsid w:val="00F74CFD"/>
    <w:rsid w:val="00F759BB"/>
    <w:rsid w:val="00F76DD2"/>
    <w:rsid w:val="00F800B5"/>
    <w:rsid w:val="00F80132"/>
    <w:rsid w:val="00F80999"/>
    <w:rsid w:val="00F80AE0"/>
    <w:rsid w:val="00F814AC"/>
    <w:rsid w:val="00F819F6"/>
    <w:rsid w:val="00F82148"/>
    <w:rsid w:val="00F82D04"/>
    <w:rsid w:val="00F83953"/>
    <w:rsid w:val="00F83A33"/>
    <w:rsid w:val="00F84A5F"/>
    <w:rsid w:val="00F859AE"/>
    <w:rsid w:val="00F85E5C"/>
    <w:rsid w:val="00F85ECE"/>
    <w:rsid w:val="00F8617A"/>
    <w:rsid w:val="00F8663C"/>
    <w:rsid w:val="00F87E6A"/>
    <w:rsid w:val="00F87F66"/>
    <w:rsid w:val="00F9021C"/>
    <w:rsid w:val="00F919EE"/>
    <w:rsid w:val="00F91D8C"/>
    <w:rsid w:val="00F92281"/>
    <w:rsid w:val="00F92987"/>
    <w:rsid w:val="00F93059"/>
    <w:rsid w:val="00F9319D"/>
    <w:rsid w:val="00F93609"/>
    <w:rsid w:val="00F93AA0"/>
    <w:rsid w:val="00F93B82"/>
    <w:rsid w:val="00F947D2"/>
    <w:rsid w:val="00F94FDF"/>
    <w:rsid w:val="00F95828"/>
    <w:rsid w:val="00F958DB"/>
    <w:rsid w:val="00FA06C8"/>
    <w:rsid w:val="00FA1A37"/>
    <w:rsid w:val="00FA1D90"/>
    <w:rsid w:val="00FA281F"/>
    <w:rsid w:val="00FA2853"/>
    <w:rsid w:val="00FA2CD5"/>
    <w:rsid w:val="00FA3586"/>
    <w:rsid w:val="00FA3A37"/>
    <w:rsid w:val="00FA49AC"/>
    <w:rsid w:val="00FA49F2"/>
    <w:rsid w:val="00FA5797"/>
    <w:rsid w:val="00FA5AAF"/>
    <w:rsid w:val="00FA5AB5"/>
    <w:rsid w:val="00FA7544"/>
    <w:rsid w:val="00FB0073"/>
    <w:rsid w:val="00FB08F2"/>
    <w:rsid w:val="00FB1421"/>
    <w:rsid w:val="00FB17BF"/>
    <w:rsid w:val="00FB230C"/>
    <w:rsid w:val="00FB2BDF"/>
    <w:rsid w:val="00FB358A"/>
    <w:rsid w:val="00FB456D"/>
    <w:rsid w:val="00FB50F0"/>
    <w:rsid w:val="00FB5A1E"/>
    <w:rsid w:val="00FB5B5D"/>
    <w:rsid w:val="00FB6336"/>
    <w:rsid w:val="00FB6380"/>
    <w:rsid w:val="00FB6460"/>
    <w:rsid w:val="00FB7267"/>
    <w:rsid w:val="00FB7799"/>
    <w:rsid w:val="00FC0238"/>
    <w:rsid w:val="00FC0619"/>
    <w:rsid w:val="00FC09FB"/>
    <w:rsid w:val="00FC0AAD"/>
    <w:rsid w:val="00FC15ED"/>
    <w:rsid w:val="00FC2E62"/>
    <w:rsid w:val="00FC3081"/>
    <w:rsid w:val="00FC3499"/>
    <w:rsid w:val="00FC367A"/>
    <w:rsid w:val="00FC3801"/>
    <w:rsid w:val="00FC3986"/>
    <w:rsid w:val="00FC3CCF"/>
    <w:rsid w:val="00FC5693"/>
    <w:rsid w:val="00FC5AA5"/>
    <w:rsid w:val="00FC6550"/>
    <w:rsid w:val="00FC67DD"/>
    <w:rsid w:val="00FC6967"/>
    <w:rsid w:val="00FC6AA3"/>
    <w:rsid w:val="00FC6CE2"/>
    <w:rsid w:val="00FC6DA9"/>
    <w:rsid w:val="00FC71B1"/>
    <w:rsid w:val="00FC77C2"/>
    <w:rsid w:val="00FC7AFC"/>
    <w:rsid w:val="00FC7B7E"/>
    <w:rsid w:val="00FD07E1"/>
    <w:rsid w:val="00FD0947"/>
    <w:rsid w:val="00FD0F59"/>
    <w:rsid w:val="00FD1361"/>
    <w:rsid w:val="00FD1BDD"/>
    <w:rsid w:val="00FD2063"/>
    <w:rsid w:val="00FD2705"/>
    <w:rsid w:val="00FD2762"/>
    <w:rsid w:val="00FD2DCD"/>
    <w:rsid w:val="00FD3579"/>
    <w:rsid w:val="00FD40F5"/>
    <w:rsid w:val="00FD48F5"/>
    <w:rsid w:val="00FD4ABE"/>
    <w:rsid w:val="00FD4C56"/>
    <w:rsid w:val="00FD58BA"/>
    <w:rsid w:val="00FD5EDC"/>
    <w:rsid w:val="00FD5F71"/>
    <w:rsid w:val="00FD62AC"/>
    <w:rsid w:val="00FD764E"/>
    <w:rsid w:val="00FE046B"/>
    <w:rsid w:val="00FE0E6D"/>
    <w:rsid w:val="00FE17D5"/>
    <w:rsid w:val="00FE18D5"/>
    <w:rsid w:val="00FE1CB7"/>
    <w:rsid w:val="00FE2333"/>
    <w:rsid w:val="00FE29E8"/>
    <w:rsid w:val="00FE2B88"/>
    <w:rsid w:val="00FE2CAD"/>
    <w:rsid w:val="00FE2DE7"/>
    <w:rsid w:val="00FE3139"/>
    <w:rsid w:val="00FE32D7"/>
    <w:rsid w:val="00FE3D59"/>
    <w:rsid w:val="00FE41A2"/>
    <w:rsid w:val="00FE4B57"/>
    <w:rsid w:val="00FE4C20"/>
    <w:rsid w:val="00FE4C2A"/>
    <w:rsid w:val="00FE6375"/>
    <w:rsid w:val="00FE6FB2"/>
    <w:rsid w:val="00FE78CA"/>
    <w:rsid w:val="00FF0C62"/>
    <w:rsid w:val="00FF1366"/>
    <w:rsid w:val="00FF19B4"/>
    <w:rsid w:val="00FF19CB"/>
    <w:rsid w:val="00FF1E39"/>
    <w:rsid w:val="00FF23BA"/>
    <w:rsid w:val="00FF281E"/>
    <w:rsid w:val="00FF28E9"/>
    <w:rsid w:val="00FF3368"/>
    <w:rsid w:val="00FF3A51"/>
    <w:rsid w:val="00FF457B"/>
    <w:rsid w:val="00FF47B9"/>
    <w:rsid w:val="00FF4FCB"/>
    <w:rsid w:val="00FF51BC"/>
    <w:rsid w:val="00FF5D4F"/>
    <w:rsid w:val="00FF5DE1"/>
    <w:rsid w:val="00FF6489"/>
    <w:rsid w:val="00FF67A1"/>
    <w:rsid w:val="00FF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0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192</Words>
  <Characters>1097</Characters>
  <Application>Microsoft Office Outlook</Application>
  <DocSecurity>0</DocSecurity>
  <Lines>0</Lines>
  <Paragraphs>0</Paragraphs>
  <ScaleCrop>false</ScaleCrop>
  <Company>Pattonville School District R3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Auction Items for Russbacher Boys</dc:title>
  <dc:subject/>
  <dc:creator>SellersD</dc:creator>
  <cp:keywords/>
  <dc:description/>
  <cp:lastModifiedBy>Bill</cp:lastModifiedBy>
  <cp:revision>2</cp:revision>
  <cp:lastPrinted>2014-04-21T18:02:00Z</cp:lastPrinted>
  <dcterms:created xsi:type="dcterms:W3CDTF">2014-04-25T12:21:00Z</dcterms:created>
  <dcterms:modified xsi:type="dcterms:W3CDTF">2014-04-25T12:21:00Z</dcterms:modified>
</cp:coreProperties>
</file>