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E" w:rsidRDefault="00A4231E" w:rsidP="006434E3">
      <w:pPr>
        <w:jc w:val="center"/>
        <w:rPr>
          <w:rFonts w:ascii="Goudy Stout" w:hAnsi="Goudy Stout"/>
        </w:rPr>
      </w:pPr>
      <w:r w:rsidRPr="006434E3">
        <w:rPr>
          <w:rFonts w:ascii="Goudy Stout" w:hAnsi="Goudy Stout"/>
        </w:rPr>
        <w:t>Shiver Me Timbers Towboat Festival</w:t>
      </w:r>
    </w:p>
    <w:p w:rsidR="00A4231E" w:rsidRPr="006434E3" w:rsidRDefault="00A4231E" w:rsidP="006434E3">
      <w:pPr>
        <w:jc w:val="center"/>
        <w:rPr>
          <w:rFonts w:ascii="Goudy Stout" w:hAnsi="Goudy Stout"/>
        </w:rPr>
      </w:pPr>
    </w:p>
    <w:p w:rsidR="00A4231E" w:rsidRDefault="00A4231E"/>
    <w:p w:rsidR="00A4231E" w:rsidRDefault="00A4231E">
      <w:r>
        <w:t>Towboat Festival 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Please Return by:  4-17</w:t>
      </w:r>
      <w:r w:rsidRPr="00F2468D">
        <w:rPr>
          <w:b/>
          <w:color w:val="FF0000"/>
        </w:rPr>
        <w:t>-13</w:t>
      </w:r>
    </w:p>
    <w:p w:rsidR="00A4231E" w:rsidRDefault="00A4231E"/>
    <w:p w:rsidR="00A4231E" w:rsidRDefault="00A4231E">
      <w:r>
        <w:t>Event Date:  June 15 – 16, 2013</w:t>
      </w:r>
    </w:p>
    <w:p w:rsidR="00A4231E" w:rsidRDefault="00A4231E"/>
    <w:p w:rsidR="00A4231E" w:rsidRDefault="00A4231E">
      <w:r>
        <w:t>Towboat Location:  Grafton Harbor</w:t>
      </w:r>
    </w:p>
    <w:p w:rsidR="00A4231E" w:rsidRDefault="00A4231E"/>
    <w:p w:rsidR="00A4231E" w:rsidRPr="006434E3" w:rsidRDefault="00A4231E" w:rsidP="006434E3">
      <w:r>
        <w:t xml:space="preserve">Theme:  </w:t>
      </w:r>
      <w:r w:rsidRPr="006434E3">
        <w:t>Shiver Me Timbers Towboat Festival</w:t>
      </w:r>
    </w:p>
    <w:p w:rsidR="00A4231E" w:rsidRDefault="00A4231E"/>
    <w:p w:rsidR="00A4231E" w:rsidRDefault="00A4231E"/>
    <w:p w:rsidR="00A4231E" w:rsidRDefault="00A4231E">
      <w:r>
        <w:t>Business Name  ___________________________________________</w:t>
      </w:r>
    </w:p>
    <w:p w:rsidR="00A4231E" w:rsidRDefault="00A4231E"/>
    <w:p w:rsidR="00A4231E" w:rsidRDefault="00A4231E">
      <w:r>
        <w:t>Contact #_________________________________________________</w:t>
      </w:r>
    </w:p>
    <w:p w:rsidR="00A4231E" w:rsidRDefault="00A4231E"/>
    <w:p w:rsidR="00A4231E" w:rsidRDefault="00A4231E">
      <w:r>
        <w:t>Web Address______________________________________________</w:t>
      </w:r>
    </w:p>
    <w:p w:rsidR="00A4231E" w:rsidRDefault="00A4231E"/>
    <w:p w:rsidR="00A4231E" w:rsidRDefault="00A4231E">
      <w:r>
        <w:t>Food Special______________________________________________</w:t>
      </w:r>
    </w:p>
    <w:p w:rsidR="00A4231E" w:rsidRDefault="00A4231E"/>
    <w:p w:rsidR="00A4231E" w:rsidRDefault="00A4231E">
      <w:r>
        <w:t>Drink Special______________________________________________</w:t>
      </w:r>
    </w:p>
    <w:p w:rsidR="00A4231E" w:rsidRDefault="00A4231E"/>
    <w:p w:rsidR="00A4231E" w:rsidRDefault="00A4231E">
      <w:r>
        <w:t>Gift Shop Special___________________________________________</w:t>
      </w:r>
    </w:p>
    <w:p w:rsidR="00A4231E" w:rsidRDefault="00A4231E"/>
    <w:p w:rsidR="00A4231E" w:rsidRDefault="00A4231E">
      <w:r>
        <w:t xml:space="preserve">Lodging Special____________________________________________ </w:t>
      </w:r>
    </w:p>
    <w:p w:rsidR="00A4231E" w:rsidRDefault="00A4231E"/>
    <w:p w:rsidR="00A4231E" w:rsidRDefault="00A4231E">
      <w:r>
        <w:t>Live Music________________________________________________</w:t>
      </w:r>
    </w:p>
    <w:p w:rsidR="00A4231E" w:rsidRDefault="00A4231E"/>
    <w:p w:rsidR="00A4231E" w:rsidRDefault="00A4231E">
      <w:r>
        <w:t>Special Attraction, Game or Event______________________________</w:t>
      </w:r>
    </w:p>
    <w:p w:rsidR="00A4231E" w:rsidRDefault="00A4231E">
      <w:pPr>
        <w:pBdr>
          <w:bottom w:val="single" w:sz="12" w:space="1" w:color="auto"/>
        </w:pBdr>
      </w:pPr>
    </w:p>
    <w:p w:rsidR="00A4231E" w:rsidRDefault="00A4231E"/>
    <w:p w:rsidR="00A4231E" w:rsidRDefault="00A4231E">
      <w:r>
        <w:t xml:space="preserve">Ideas for Your Business:  </w:t>
      </w:r>
    </w:p>
    <w:p w:rsidR="00A4231E" w:rsidRDefault="00A4231E">
      <w:r>
        <w:t xml:space="preserve"> </w:t>
      </w:r>
    </w:p>
    <w:p w:rsidR="00A4231E" w:rsidRDefault="00A4231E">
      <w:r>
        <w:t>Hold a Little Mermaid and Little Pirate Pageant</w:t>
      </w:r>
    </w:p>
    <w:p w:rsidR="00A4231E" w:rsidRDefault="00A4231E">
      <w:r>
        <w:t xml:space="preserve">Give-away for anyone that comes dressed as a pirate or mermaid. </w:t>
      </w:r>
    </w:p>
    <w:p w:rsidR="00A4231E" w:rsidRDefault="00A4231E">
      <w:r>
        <w:t>Pirate Grub and Grog Specials</w:t>
      </w:r>
    </w:p>
    <w:p w:rsidR="00A4231E" w:rsidRDefault="00A4231E">
      <w:r>
        <w:t>Have Your Employees Dress Like Pirates and Wenches.</w:t>
      </w:r>
    </w:p>
    <w:p w:rsidR="00A4231E" w:rsidRDefault="00A4231E">
      <w:r>
        <w:t>Host a Pirate Party with Free Appetizers from __:__.</w:t>
      </w:r>
      <w:bookmarkStart w:id="0" w:name="_GoBack"/>
      <w:bookmarkEnd w:id="0"/>
    </w:p>
    <w:p w:rsidR="00A4231E" w:rsidRDefault="00A4231E"/>
    <w:p w:rsidR="00A4231E" w:rsidRDefault="00A4231E"/>
    <w:p w:rsidR="00A4231E" w:rsidRDefault="00A4231E"/>
    <w:p w:rsidR="00A4231E" w:rsidRDefault="00A4231E"/>
    <w:sectPr w:rsidR="00A4231E" w:rsidSect="0064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8D"/>
    <w:rsid w:val="000D4363"/>
    <w:rsid w:val="00272914"/>
    <w:rsid w:val="004320C0"/>
    <w:rsid w:val="006434E3"/>
    <w:rsid w:val="00713F80"/>
    <w:rsid w:val="00962880"/>
    <w:rsid w:val="00A4231E"/>
    <w:rsid w:val="00AF1C1A"/>
    <w:rsid w:val="00F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Timbers Towboat Festival</dc:title>
  <dc:subject/>
  <dc:creator>Jan</dc:creator>
  <cp:keywords/>
  <dc:description/>
  <cp:lastModifiedBy>Bill</cp:lastModifiedBy>
  <cp:revision>2</cp:revision>
  <cp:lastPrinted>2013-04-10T16:36:00Z</cp:lastPrinted>
  <dcterms:created xsi:type="dcterms:W3CDTF">2013-04-13T11:07:00Z</dcterms:created>
  <dcterms:modified xsi:type="dcterms:W3CDTF">2013-04-13T11:07:00Z</dcterms:modified>
</cp:coreProperties>
</file>