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93F" w:rsidRPr="001032AA" w:rsidRDefault="002E193F" w:rsidP="00DE1521">
      <w:bookmarkStart w:id="0" w:name="_GoBack"/>
      <w:bookmarkEnd w:id="0"/>
      <w:r w:rsidRPr="001032AA">
        <w:t>FOR IMMEDIATE RELEASE:</w:t>
      </w:r>
    </w:p>
    <w:p w:rsidR="002E193F" w:rsidRDefault="002E193F" w:rsidP="00A73626">
      <w:pPr>
        <w:jc w:val="center"/>
        <w:rPr>
          <w:b/>
          <w:sz w:val="28"/>
        </w:rPr>
      </w:pPr>
    </w:p>
    <w:p w:rsidR="002E193F" w:rsidRDefault="002E193F" w:rsidP="00A73626">
      <w:pPr>
        <w:jc w:val="center"/>
        <w:rPr>
          <w:b/>
          <w:sz w:val="28"/>
        </w:rPr>
      </w:pPr>
      <w:r>
        <w:rPr>
          <w:b/>
          <w:sz w:val="28"/>
        </w:rPr>
        <w:t>Marinalife Announces the Winners of the 7</w:t>
      </w:r>
      <w:r w:rsidRPr="00223DE0">
        <w:rPr>
          <w:b/>
          <w:sz w:val="28"/>
          <w:vertAlign w:val="superscript"/>
        </w:rPr>
        <w:t>th</w:t>
      </w:r>
      <w:r>
        <w:rPr>
          <w:b/>
          <w:sz w:val="28"/>
        </w:rPr>
        <w:t xml:space="preserve"> Annual </w:t>
      </w:r>
    </w:p>
    <w:p w:rsidR="002E193F" w:rsidRPr="00A73626" w:rsidRDefault="002E193F" w:rsidP="00A73626">
      <w:pPr>
        <w:jc w:val="center"/>
        <w:rPr>
          <w:b/>
          <w:sz w:val="28"/>
        </w:rPr>
      </w:pPr>
      <w:r>
        <w:rPr>
          <w:b/>
          <w:sz w:val="28"/>
        </w:rPr>
        <w:t>Best Marina Contest</w:t>
      </w:r>
    </w:p>
    <w:p w:rsidR="002E193F" w:rsidRDefault="002E193F" w:rsidP="007B0FFC"/>
    <w:p w:rsidR="002E193F" w:rsidRDefault="002E193F" w:rsidP="007B0FFC">
      <w:r w:rsidRPr="00F16D75">
        <w:rPr>
          <w:i/>
        </w:rPr>
        <w:t>Marinalife</w:t>
      </w:r>
      <w:r w:rsidRPr="007B0FFC">
        <w:t xml:space="preserve"> </w:t>
      </w:r>
      <w:r>
        <w:t xml:space="preserve">just announced </w:t>
      </w:r>
      <w:r w:rsidRPr="007B0FFC">
        <w:t>t</w:t>
      </w:r>
      <w:r>
        <w:t>he winners of the 7th Annual Best Marina</w:t>
      </w:r>
      <w:r w:rsidRPr="007B0FFC">
        <w:t xml:space="preserve"> Contest. </w:t>
      </w:r>
      <w:r>
        <w:t>Green Turtle Bay Marina &amp; Resort in Grand Rivers, Kentucky</w:t>
      </w:r>
      <w:r w:rsidRPr="007B0FFC">
        <w:t xml:space="preserve"> was voted second place </w:t>
      </w:r>
      <w:r>
        <w:t xml:space="preserve">in </w:t>
      </w:r>
      <w:r w:rsidRPr="007B0FFC">
        <w:t>the Best Large Marina category</w:t>
      </w:r>
      <w:r>
        <w:t xml:space="preserve">. </w:t>
      </w:r>
      <w:r w:rsidRPr="00F16D75">
        <w:t>Boaters nationwide vote</w:t>
      </w:r>
      <w:r>
        <w:t>d</w:t>
      </w:r>
      <w:r w:rsidRPr="00F16D75">
        <w:t xml:space="preserve"> for their favorite marina in two categories: Best Large Marina (over 100 slips) and Best</w:t>
      </w:r>
      <w:r>
        <w:t xml:space="preserve"> Small Marina (under 100 slips) by visiting the </w:t>
      </w:r>
      <w:r w:rsidRPr="00F16D75">
        <w:rPr>
          <w:i/>
        </w:rPr>
        <w:t>Marinalife</w:t>
      </w:r>
      <w:r>
        <w:t xml:space="preserve"> website. Voting took place from July 14, to October 1, 2016 and the winners were announced October 12, 2016.</w:t>
      </w:r>
    </w:p>
    <w:p w:rsidR="002E193F" w:rsidRDefault="002E193F" w:rsidP="007B0FFC"/>
    <w:p w:rsidR="002E193F" w:rsidRPr="00F16D75" w:rsidRDefault="002E193F" w:rsidP="007B0FFC">
      <w:r>
        <w:rPr>
          <w:iCs/>
        </w:rPr>
        <w:t xml:space="preserve">Green Turtle Bay Marina &amp; Resort is honored to be a member of </w:t>
      </w:r>
      <w:r w:rsidRPr="00F16D75">
        <w:rPr>
          <w:i/>
          <w:iCs/>
        </w:rPr>
        <w:t>Marinalife</w:t>
      </w:r>
      <w:r>
        <w:rPr>
          <w:i/>
          <w:iCs/>
        </w:rPr>
        <w:t xml:space="preserve">. </w:t>
      </w:r>
      <w:r w:rsidRPr="00F16D75">
        <w:rPr>
          <w:i/>
          <w:iCs/>
        </w:rPr>
        <w:t>Marinalife</w:t>
      </w:r>
      <w:r w:rsidRPr="00F16D75">
        <w:rPr>
          <w:iCs/>
        </w:rPr>
        <w:t xml:space="preserve"> brings together the boating community through a comprehensive membership program offering boaters online marina reservation services and valuable trip planning travel tools and resources. </w:t>
      </w:r>
      <w:r w:rsidRPr="00F16D75">
        <w:rPr>
          <w:i/>
          <w:iCs/>
        </w:rPr>
        <w:t>Marinalife</w:t>
      </w:r>
      <w:r w:rsidRPr="00F16D75">
        <w:rPr>
          <w:iCs/>
        </w:rPr>
        <w:t xml:space="preserve"> publishes a quarterly magazine highlighting marina and boating destinations, members' cruising stories and captain's tips. </w:t>
      </w:r>
      <w:r w:rsidRPr="00F16D75">
        <w:rPr>
          <w:i/>
          <w:iCs/>
        </w:rPr>
        <w:t>Marinalife's</w:t>
      </w:r>
      <w:r w:rsidRPr="00F16D75">
        <w:rPr>
          <w:iCs/>
        </w:rPr>
        <w:t xml:space="preserve"> mission is to make boating easy by providing services and information to simplify logistics and alleviate stress for all types of boaters. </w:t>
      </w:r>
    </w:p>
    <w:p w:rsidR="002E193F" w:rsidRPr="007B0FFC" w:rsidRDefault="002E193F" w:rsidP="007B0FFC"/>
    <w:p w:rsidR="002E193F" w:rsidRDefault="002E193F" w:rsidP="005327A5">
      <w:r>
        <w:t xml:space="preserve">Green Turtle Bay Marina &amp; Resort is the only “inland” marina to place in the 2016 contest for Best Marina, in either category. The first place winner of the contest, Orange Beach Marina, located in Alabama on the Gulf Coast nearly 600 miles from Green Turtle Bay Marina. The 2016 third place for Best Large Marina is Wentworth by the Sea Marina located New Castle, New Hampshire. </w:t>
      </w:r>
    </w:p>
    <w:p w:rsidR="002E193F" w:rsidRDefault="002E193F" w:rsidP="007B0FFC"/>
    <w:p w:rsidR="002E193F" w:rsidRDefault="002E193F" w:rsidP="007B0FFC">
      <w:r>
        <w:t xml:space="preserve">Green Turtle Bay Marina &amp; Resort was founded over 30 years ago by William E. Gary, III. and continues to manage the operation of the marina and resort as CEO of the company. Bill Gary III, along with his daughter, Vida D. Gary, President and son, Bill Gary IV, Vice-President of Operations, have grown Green Turtle Bay Marina &amp; Resort into the largest marina &amp; resort in the Western Kentucky area. Green Turtle Bay is home to 85 luxury vacation rental condominiums, over 500 in-water boat slips, 200 dry stack boat storage facility, full-service spa, salon and fitness center, two restaurants, conference center, complete boat repair &amp; maintenance, gift &amp; marine store, boat rentals &amp; yacht brokerage. The family owned, managed, and operated business provides jobs for approximately one-hundred employees during the peak boating season and contributes regularly to the community in various ways. Green Turtle Bay Marina &amp; Resort is open and serves guests year-round. </w:t>
      </w:r>
    </w:p>
    <w:p w:rsidR="002E193F" w:rsidRPr="007B0FFC" w:rsidRDefault="002E193F" w:rsidP="007B0FFC"/>
    <w:p w:rsidR="002E193F" w:rsidRDefault="002E193F" w:rsidP="007B0FFC"/>
    <w:sectPr w:rsidR="002E193F" w:rsidSect="00796DC2">
      <w:pgSz w:w="12240" w:h="15840"/>
      <w:pgMar w:top="720" w:right="1800" w:bottom="90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0FFC"/>
    <w:rsid w:val="000276DC"/>
    <w:rsid w:val="001032AA"/>
    <w:rsid w:val="001463FC"/>
    <w:rsid w:val="001D156E"/>
    <w:rsid w:val="00223DE0"/>
    <w:rsid w:val="00233E11"/>
    <w:rsid w:val="002C38CC"/>
    <w:rsid w:val="002E193F"/>
    <w:rsid w:val="004431C5"/>
    <w:rsid w:val="004554F3"/>
    <w:rsid w:val="00487EB3"/>
    <w:rsid w:val="00503C55"/>
    <w:rsid w:val="005327A5"/>
    <w:rsid w:val="00583BD9"/>
    <w:rsid w:val="00596F47"/>
    <w:rsid w:val="005E69D1"/>
    <w:rsid w:val="00696EBD"/>
    <w:rsid w:val="006A6230"/>
    <w:rsid w:val="006B5B6F"/>
    <w:rsid w:val="00796DC2"/>
    <w:rsid w:val="007A5803"/>
    <w:rsid w:val="007B0FFC"/>
    <w:rsid w:val="00820E4F"/>
    <w:rsid w:val="008F2665"/>
    <w:rsid w:val="009E60CA"/>
    <w:rsid w:val="00A73626"/>
    <w:rsid w:val="00AB3A0A"/>
    <w:rsid w:val="00AD0B24"/>
    <w:rsid w:val="00B04A7D"/>
    <w:rsid w:val="00B12E66"/>
    <w:rsid w:val="00B2111E"/>
    <w:rsid w:val="00B926A7"/>
    <w:rsid w:val="00C1031D"/>
    <w:rsid w:val="00C46436"/>
    <w:rsid w:val="00D139B6"/>
    <w:rsid w:val="00DB0B31"/>
    <w:rsid w:val="00DB107C"/>
    <w:rsid w:val="00DE1521"/>
    <w:rsid w:val="00EA7364"/>
    <w:rsid w:val="00F16D75"/>
    <w:rsid w:val="00F26CC8"/>
    <w:rsid w:val="00F3612E"/>
    <w:rsid w:val="00F95366"/>
    <w:rsid w:val="00FB6E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0C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B0FFC"/>
    <w:rPr>
      <w:rFonts w:cs="Times New Roman"/>
      <w:color w:val="0000FF"/>
      <w:u w:val="single"/>
    </w:rPr>
  </w:style>
  <w:style w:type="paragraph" w:styleId="BalloonText">
    <w:name w:val="Balloon Text"/>
    <w:basedOn w:val="Normal"/>
    <w:link w:val="BalloonTextChar"/>
    <w:uiPriority w:val="99"/>
    <w:semiHidden/>
    <w:rsid w:val="00A736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A73626"/>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088581012">
      <w:marLeft w:val="0"/>
      <w:marRight w:val="0"/>
      <w:marTop w:val="0"/>
      <w:marBottom w:val="0"/>
      <w:divBdr>
        <w:top w:val="none" w:sz="0" w:space="0" w:color="auto"/>
        <w:left w:val="none" w:sz="0" w:space="0" w:color="auto"/>
        <w:bottom w:val="none" w:sz="0" w:space="0" w:color="auto"/>
        <w:right w:val="none" w:sz="0" w:space="0" w:color="auto"/>
      </w:divBdr>
    </w:div>
    <w:div w:id="1088581013">
      <w:marLeft w:val="0"/>
      <w:marRight w:val="0"/>
      <w:marTop w:val="0"/>
      <w:marBottom w:val="0"/>
      <w:divBdr>
        <w:top w:val="none" w:sz="0" w:space="0" w:color="auto"/>
        <w:left w:val="none" w:sz="0" w:space="0" w:color="auto"/>
        <w:bottom w:val="none" w:sz="0" w:space="0" w:color="auto"/>
        <w:right w:val="none" w:sz="0" w:space="0" w:color="auto"/>
      </w:divBdr>
    </w:div>
    <w:div w:id="1088581014">
      <w:marLeft w:val="0"/>
      <w:marRight w:val="0"/>
      <w:marTop w:val="0"/>
      <w:marBottom w:val="0"/>
      <w:divBdr>
        <w:top w:val="none" w:sz="0" w:space="0" w:color="auto"/>
        <w:left w:val="none" w:sz="0" w:space="0" w:color="auto"/>
        <w:bottom w:val="none" w:sz="0" w:space="0" w:color="auto"/>
        <w:right w:val="none" w:sz="0" w:space="0" w:color="auto"/>
      </w:divBdr>
    </w:div>
    <w:div w:id="1088581015">
      <w:marLeft w:val="0"/>
      <w:marRight w:val="0"/>
      <w:marTop w:val="0"/>
      <w:marBottom w:val="0"/>
      <w:divBdr>
        <w:top w:val="none" w:sz="0" w:space="0" w:color="auto"/>
        <w:left w:val="none" w:sz="0" w:space="0" w:color="auto"/>
        <w:bottom w:val="none" w:sz="0" w:space="0" w:color="auto"/>
        <w:right w:val="none" w:sz="0" w:space="0" w:color="auto"/>
      </w:divBdr>
    </w:div>
    <w:div w:id="1088581016">
      <w:marLeft w:val="0"/>
      <w:marRight w:val="0"/>
      <w:marTop w:val="0"/>
      <w:marBottom w:val="0"/>
      <w:divBdr>
        <w:top w:val="none" w:sz="0" w:space="0" w:color="auto"/>
        <w:left w:val="none" w:sz="0" w:space="0" w:color="auto"/>
        <w:bottom w:val="none" w:sz="0" w:space="0" w:color="auto"/>
        <w:right w:val="none" w:sz="0" w:space="0" w:color="auto"/>
      </w:divBdr>
    </w:div>
    <w:div w:id="1088581017">
      <w:marLeft w:val="0"/>
      <w:marRight w:val="0"/>
      <w:marTop w:val="0"/>
      <w:marBottom w:val="0"/>
      <w:divBdr>
        <w:top w:val="none" w:sz="0" w:space="0" w:color="auto"/>
        <w:left w:val="none" w:sz="0" w:space="0" w:color="auto"/>
        <w:bottom w:val="none" w:sz="0" w:space="0" w:color="auto"/>
        <w:right w:val="none" w:sz="0" w:space="0" w:color="auto"/>
      </w:divBdr>
    </w:div>
    <w:div w:id="1088581018">
      <w:marLeft w:val="0"/>
      <w:marRight w:val="0"/>
      <w:marTop w:val="0"/>
      <w:marBottom w:val="0"/>
      <w:divBdr>
        <w:top w:val="none" w:sz="0" w:space="0" w:color="auto"/>
        <w:left w:val="none" w:sz="0" w:space="0" w:color="auto"/>
        <w:bottom w:val="none" w:sz="0" w:space="0" w:color="auto"/>
        <w:right w:val="none" w:sz="0" w:space="0" w:color="auto"/>
      </w:divBdr>
    </w:div>
    <w:div w:id="1088581019">
      <w:marLeft w:val="0"/>
      <w:marRight w:val="0"/>
      <w:marTop w:val="0"/>
      <w:marBottom w:val="0"/>
      <w:divBdr>
        <w:top w:val="none" w:sz="0" w:space="0" w:color="auto"/>
        <w:left w:val="none" w:sz="0" w:space="0" w:color="auto"/>
        <w:bottom w:val="none" w:sz="0" w:space="0" w:color="auto"/>
        <w:right w:val="none" w:sz="0" w:space="0" w:color="auto"/>
      </w:divBdr>
    </w:div>
    <w:div w:id="1088581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371</Words>
  <Characters>2115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Anna Barthelme</dc:creator>
  <cp:keywords/>
  <dc:description/>
  <cp:lastModifiedBy>Bill</cp:lastModifiedBy>
  <cp:revision>2</cp:revision>
  <cp:lastPrinted>2016-10-11T19:18:00Z</cp:lastPrinted>
  <dcterms:created xsi:type="dcterms:W3CDTF">2016-10-18T02:35:00Z</dcterms:created>
  <dcterms:modified xsi:type="dcterms:W3CDTF">2016-10-18T02:35:00Z</dcterms:modified>
</cp:coreProperties>
</file>